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ACD6B" w14:textId="6C325C05" w:rsidR="00042EC2" w:rsidRPr="004D0403" w:rsidRDefault="00042EC2" w:rsidP="004D0403">
      <w:pPr>
        <w:pStyle w:val="Titel"/>
        <w:spacing w:after="0" w:line="240" w:lineRule="auto"/>
        <w:rPr>
          <w:b/>
        </w:rPr>
      </w:pPr>
      <w:bookmarkStart w:id="0" w:name="_GoBack"/>
      <w:bookmarkEnd w:id="0"/>
      <w:r w:rsidRPr="004D0403">
        <w:rPr>
          <w:b/>
        </w:rPr>
        <w:t>Potenzialbeurteil</w:t>
      </w:r>
      <w:r w:rsidR="00AF2B12" w:rsidRPr="004D0403">
        <w:rPr>
          <w:b/>
        </w:rPr>
        <w:t>u</w:t>
      </w:r>
      <w:r w:rsidRPr="004D0403">
        <w:rPr>
          <w:b/>
        </w:rPr>
        <w:t>ng</w:t>
      </w:r>
    </w:p>
    <w:p w14:paraId="48C97D32" w14:textId="7BF0080D" w:rsidR="004D0403" w:rsidRPr="004D0403" w:rsidRDefault="004D0403" w:rsidP="00490CD5">
      <w:pPr>
        <w:spacing w:after="240"/>
        <w:rPr>
          <w:b/>
        </w:rPr>
      </w:pPr>
      <w:r w:rsidRPr="004D0403">
        <w:rPr>
          <w:b/>
        </w:rPr>
        <w:t>zur Aufnahme an die UNITED school of sports</w:t>
      </w:r>
    </w:p>
    <w:p w14:paraId="2D2B7441" w14:textId="40744D62" w:rsidR="00F13630" w:rsidRPr="00986EE0" w:rsidRDefault="00AF2B12" w:rsidP="00490CD5">
      <w:pPr>
        <w:spacing w:after="240"/>
        <w:rPr>
          <w:sz w:val="16"/>
          <w:szCs w:val="16"/>
        </w:rPr>
      </w:pPr>
      <w:r w:rsidRPr="00986EE0">
        <w:rPr>
          <w:sz w:val="16"/>
          <w:szCs w:val="16"/>
        </w:rPr>
        <w:t>Die Potenzialbeurteilung muss von der Heimtrainerin bzw. Heimtrainer ausgefüllt werden</w:t>
      </w:r>
      <w:r w:rsidR="00F13630" w:rsidRPr="00986EE0">
        <w:rPr>
          <w:sz w:val="16"/>
          <w:szCs w:val="16"/>
        </w:rPr>
        <w:t>.</w:t>
      </w:r>
    </w:p>
    <w:p w14:paraId="68C5CE42" w14:textId="5E7DAC0F" w:rsidR="00966C58" w:rsidRPr="00647D42" w:rsidRDefault="00966C58" w:rsidP="00490CD5">
      <w:pPr>
        <w:tabs>
          <w:tab w:val="left" w:pos="4253"/>
          <w:tab w:val="right" w:pos="9072"/>
        </w:tabs>
        <w:spacing w:after="120"/>
        <w:rPr>
          <w:sz w:val="20"/>
          <w:szCs w:val="20"/>
          <w:lang w:val="en-US"/>
        </w:rPr>
      </w:pPr>
      <w:r w:rsidRPr="00647D42">
        <w:rPr>
          <w:sz w:val="20"/>
          <w:szCs w:val="20"/>
          <w:lang w:val="en-US"/>
        </w:rPr>
        <w:t xml:space="preserve">AthletIn: </w:t>
      </w:r>
      <w:sdt>
        <w:sdtPr>
          <w:rPr>
            <w:color w:val="7F7F7F" w:themeColor="text1" w:themeTint="80"/>
            <w:sz w:val="20"/>
            <w:szCs w:val="20"/>
            <w:lang w:val="de-CH"/>
          </w:rPr>
          <w:alias w:val="AthletIn"/>
          <w:tag w:val="AthletIn"/>
          <w:id w:val="-1981690627"/>
          <w:lock w:val="sdtLocked"/>
          <w:placeholder>
            <w:docPart w:val="6F9D6561925F4FCEAE161B74423A396E"/>
          </w:placeholder>
          <w:showingPlcHdr/>
        </w:sdtPr>
        <w:sdtEndPr/>
        <w:sdtContent>
          <w:r w:rsidR="00647D42" w:rsidRPr="00647D42">
            <w:rPr>
              <w:rStyle w:val="Platzhaltertext"/>
              <w:color w:val="7F7F7F" w:themeColor="text1" w:themeTint="80"/>
              <w:sz w:val="20"/>
              <w:szCs w:val="20"/>
              <w:lang w:val="en-US"/>
            </w:rPr>
            <w:t>_______________</w:t>
          </w:r>
          <w:r w:rsidR="00647D42" w:rsidRPr="00647D42">
            <w:rPr>
              <w:color w:val="7F7F7F" w:themeColor="text1" w:themeTint="80"/>
              <w:sz w:val="20"/>
              <w:szCs w:val="20"/>
              <w:lang w:val="en-US"/>
            </w:rPr>
            <w:t>_</w:t>
          </w:r>
          <w:r w:rsidR="00647D42" w:rsidRPr="00647D42">
            <w:rPr>
              <w:rStyle w:val="Platzhaltertext"/>
              <w:color w:val="7F7F7F" w:themeColor="text1" w:themeTint="80"/>
              <w:sz w:val="20"/>
              <w:szCs w:val="20"/>
              <w:lang w:val="en-US"/>
            </w:rPr>
            <w:t>______</w:t>
          </w:r>
        </w:sdtContent>
      </w:sdt>
      <w:r w:rsidRPr="00647D42">
        <w:rPr>
          <w:sz w:val="20"/>
          <w:szCs w:val="20"/>
          <w:lang w:val="en-US"/>
        </w:rPr>
        <w:tab/>
        <w:t xml:space="preserve">Sportart: </w:t>
      </w:r>
      <w:sdt>
        <w:sdtPr>
          <w:rPr>
            <w:color w:val="7F7F7F" w:themeColor="text1" w:themeTint="80"/>
            <w:sz w:val="20"/>
            <w:szCs w:val="20"/>
            <w:lang w:val="de-CH"/>
          </w:rPr>
          <w:alias w:val="Sportart"/>
          <w:tag w:val="Sportart"/>
          <w:id w:val="-1422322464"/>
          <w:lock w:val="sdtLocked"/>
          <w:placeholder>
            <w:docPart w:val="11EB5878917D4B6BBE92F9E6BC1A1C26"/>
          </w:placeholder>
          <w:showingPlcHdr/>
        </w:sdtPr>
        <w:sdtEndPr/>
        <w:sdtContent>
          <w:r w:rsidR="00647D42" w:rsidRPr="00647D42">
            <w:rPr>
              <w:rStyle w:val="Platzhaltertext"/>
              <w:sz w:val="20"/>
              <w:szCs w:val="20"/>
              <w:lang w:val="en-US"/>
            </w:rPr>
            <w:t>________________</w:t>
          </w:r>
          <w:r w:rsidR="00647D42">
            <w:rPr>
              <w:rStyle w:val="Platzhaltertext"/>
              <w:sz w:val="20"/>
              <w:szCs w:val="20"/>
              <w:lang w:val="en-US"/>
            </w:rPr>
            <w:t>_______</w:t>
          </w:r>
          <w:r w:rsidR="00647D42" w:rsidRPr="00647D42">
            <w:rPr>
              <w:rStyle w:val="Platzhaltertext"/>
              <w:sz w:val="20"/>
              <w:szCs w:val="20"/>
              <w:lang w:val="en-US"/>
            </w:rPr>
            <w:t>_____</w:t>
          </w:r>
        </w:sdtContent>
      </w:sdt>
    </w:p>
    <w:p w14:paraId="612AF82C" w14:textId="1D5AF878" w:rsidR="00042EC2" w:rsidRPr="00647D42" w:rsidRDefault="00BE4353" w:rsidP="004B265D">
      <w:pPr>
        <w:pStyle w:val="berschrift1"/>
        <w:tabs>
          <w:tab w:val="left" w:pos="6237"/>
        </w:tabs>
        <w:rPr>
          <w:sz w:val="20"/>
          <w:szCs w:val="20"/>
          <w:lang w:val="en-US"/>
        </w:rPr>
      </w:pPr>
      <w:r w:rsidRPr="00647D42">
        <w:rPr>
          <w:sz w:val="20"/>
          <w:szCs w:val="20"/>
          <w:lang w:val="en-US"/>
        </w:rPr>
        <w:t xml:space="preserve">1 </w:t>
      </w:r>
      <w:r w:rsidR="00042EC2" w:rsidRPr="00647D42">
        <w:rPr>
          <w:sz w:val="20"/>
          <w:szCs w:val="20"/>
          <w:lang w:val="en-US"/>
        </w:rPr>
        <w:t>Swiss Olympic Talent Status</w:t>
      </w:r>
    </w:p>
    <w:p w14:paraId="487FAA6B" w14:textId="491024A9" w:rsidR="00042EC2" w:rsidRPr="00986EE0" w:rsidRDefault="00A125D0" w:rsidP="00750087">
      <w:pPr>
        <w:rPr>
          <w:sz w:val="16"/>
          <w:szCs w:val="16"/>
        </w:rPr>
      </w:pPr>
      <w:sdt>
        <w:sdtPr>
          <w:rPr>
            <w:color w:val="808080" w:themeColor="background1" w:themeShade="80"/>
            <w:sz w:val="16"/>
            <w:szCs w:val="16"/>
          </w:rPr>
          <w:alias w:val="Swiss Olympic Talent Status"/>
          <w:tag w:val="Swiss Olympic Talent Status"/>
          <w:id w:val="-1959247176"/>
          <w:lock w:val="sdtLocked"/>
          <w:placeholder>
            <w:docPart w:val="02F622F679D74496B789D18E469EC805"/>
          </w:placeholder>
          <w:comboBox>
            <w:listItem w:displayText="Lokal" w:value="Lokal"/>
            <w:listItem w:displayText="Regional" w:value="Regional"/>
            <w:listItem w:displayText="National" w:value="National"/>
            <w:listItem w:displayText="Gold" w:value="Gold"/>
            <w:listItem w:displayText="Silber" w:value="Silber"/>
            <w:listItem w:displayText="Bronze" w:value="Bronze"/>
            <w:listItem w:displayText="Elite" w:value="Elite"/>
            <w:listItem w:displayText="Keine" w:value="Keine"/>
          </w:comboBox>
        </w:sdtPr>
        <w:sdtEndPr/>
        <w:sdtContent>
          <w:r w:rsidR="00750087" w:rsidRPr="00986EE0">
            <w:rPr>
              <w:color w:val="808080" w:themeColor="background1" w:themeShade="80"/>
              <w:sz w:val="16"/>
              <w:szCs w:val="16"/>
            </w:rPr>
            <w:t>Wählen Sie einen Talentstatus</w:t>
          </w:r>
        </w:sdtContent>
      </w:sdt>
    </w:p>
    <w:p w14:paraId="64B99D11" w14:textId="4154DEB9" w:rsidR="00042EC2" w:rsidRPr="00986EE0" w:rsidRDefault="004964DC" w:rsidP="00042EC2">
      <w:pPr>
        <w:pStyle w:val="berschrift1"/>
        <w:rPr>
          <w:sz w:val="20"/>
          <w:szCs w:val="20"/>
        </w:rPr>
      </w:pPr>
      <w:r w:rsidRPr="00986EE0">
        <w:rPr>
          <w:sz w:val="20"/>
          <w:szCs w:val="20"/>
        </w:rPr>
        <w:t xml:space="preserve">2 </w:t>
      </w:r>
      <w:r w:rsidR="00042EC2" w:rsidRPr="00986EE0">
        <w:rPr>
          <w:sz w:val="20"/>
          <w:szCs w:val="20"/>
        </w:rPr>
        <w:t>Leistungsbeurteilung</w:t>
      </w:r>
      <w:r w:rsidR="00BF4806" w:rsidRPr="00986EE0">
        <w:rPr>
          <w:sz w:val="20"/>
          <w:szCs w:val="20"/>
        </w:rPr>
        <w:t xml:space="preserve"> (bzgl. altersbezogener internationaler Anforderungen)</w:t>
      </w:r>
    </w:p>
    <w:tbl>
      <w:tblPr>
        <w:tblStyle w:val="Tabellenraster"/>
        <w:tblW w:w="9162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215"/>
        <w:gridCol w:w="737"/>
        <w:gridCol w:w="567"/>
        <w:gridCol w:w="563"/>
        <w:gridCol w:w="563"/>
        <w:gridCol w:w="517"/>
      </w:tblGrid>
      <w:tr w:rsidR="00042EC2" w:rsidRPr="00986EE0" w14:paraId="6AD331CB" w14:textId="77777777" w:rsidTr="003F701E">
        <w:tc>
          <w:tcPr>
            <w:tcW w:w="6215" w:type="dxa"/>
            <w:vMerge w:val="restart"/>
            <w:shd w:val="clear" w:color="auto" w:fill="7F7F7F" w:themeFill="text1" w:themeFillTint="80"/>
            <w:vAlign w:val="center"/>
          </w:tcPr>
          <w:p w14:paraId="7BED0CEC" w14:textId="77777777" w:rsidR="00042EC2" w:rsidRPr="00986EE0" w:rsidRDefault="00042EC2" w:rsidP="00CA5205">
            <w:pPr>
              <w:spacing w:after="0"/>
              <w:jc w:val="left"/>
              <w:rPr>
                <w:b/>
                <w:color w:val="F2F2F2" w:themeColor="background1" w:themeShade="F2"/>
                <w:sz w:val="16"/>
                <w:szCs w:val="16"/>
              </w:rPr>
            </w:pPr>
            <w:r w:rsidRPr="00986EE0">
              <w:rPr>
                <w:b/>
                <w:color w:val="F2F2F2" w:themeColor="background1" w:themeShade="F2"/>
                <w:sz w:val="16"/>
                <w:szCs w:val="16"/>
              </w:rPr>
              <w:t>Kriterium</w:t>
            </w:r>
          </w:p>
        </w:tc>
        <w:tc>
          <w:tcPr>
            <w:tcW w:w="2947" w:type="dxa"/>
            <w:gridSpan w:val="5"/>
            <w:shd w:val="clear" w:color="auto" w:fill="7F7F7F" w:themeFill="text1" w:themeFillTint="80"/>
            <w:vAlign w:val="center"/>
          </w:tcPr>
          <w:p w14:paraId="5015AE79" w14:textId="77777777" w:rsidR="00042EC2" w:rsidRPr="00986EE0" w:rsidRDefault="00042EC2" w:rsidP="00CA5205">
            <w:pPr>
              <w:spacing w:after="0"/>
              <w:jc w:val="center"/>
              <w:rPr>
                <w:b/>
                <w:color w:val="F2F2F2" w:themeColor="background1" w:themeShade="F2"/>
                <w:sz w:val="16"/>
                <w:szCs w:val="16"/>
              </w:rPr>
            </w:pPr>
            <w:r w:rsidRPr="00986EE0">
              <w:rPr>
                <w:b/>
                <w:color w:val="F2F2F2" w:themeColor="background1" w:themeShade="F2"/>
                <w:sz w:val="16"/>
                <w:szCs w:val="16"/>
              </w:rPr>
              <w:t>Bitte ankreuzen</w:t>
            </w:r>
          </w:p>
        </w:tc>
      </w:tr>
      <w:tr w:rsidR="00042EC2" w:rsidRPr="00986EE0" w14:paraId="6C6DBCF3" w14:textId="77777777" w:rsidTr="004B2928">
        <w:tc>
          <w:tcPr>
            <w:tcW w:w="6215" w:type="dxa"/>
            <w:vMerge/>
            <w:shd w:val="clear" w:color="auto" w:fill="7F7F7F" w:themeFill="text1" w:themeFillTint="80"/>
            <w:vAlign w:val="center"/>
          </w:tcPr>
          <w:p w14:paraId="432A30C8" w14:textId="77777777" w:rsidR="00042EC2" w:rsidRPr="00986EE0" w:rsidRDefault="00042EC2" w:rsidP="00CA5205">
            <w:pPr>
              <w:spacing w:after="0"/>
              <w:jc w:val="center"/>
              <w:rPr>
                <w:color w:val="F2F2F2" w:themeColor="background1" w:themeShade="F2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7F7F7F" w:themeFill="text1" w:themeFillTint="80"/>
            <w:vAlign w:val="center"/>
          </w:tcPr>
          <w:p w14:paraId="449E4232" w14:textId="0931046D" w:rsidR="00042EC2" w:rsidRPr="00986EE0" w:rsidRDefault="00042EC2" w:rsidP="00CA5205">
            <w:pPr>
              <w:spacing w:after="0"/>
              <w:jc w:val="center"/>
              <w:rPr>
                <w:b/>
                <w:color w:val="F2F2F2" w:themeColor="background1" w:themeShade="F2"/>
                <w:sz w:val="16"/>
                <w:szCs w:val="16"/>
              </w:rPr>
            </w:pPr>
            <w:r w:rsidRPr="00986EE0">
              <w:rPr>
                <w:b/>
                <w:color w:val="F2F2F2" w:themeColor="background1" w:themeShade="F2"/>
                <w:sz w:val="16"/>
                <w:szCs w:val="16"/>
              </w:rPr>
              <w:t>++</w:t>
            </w:r>
          </w:p>
        </w:tc>
        <w:tc>
          <w:tcPr>
            <w:tcW w:w="567" w:type="dxa"/>
            <w:shd w:val="clear" w:color="auto" w:fill="7F7F7F" w:themeFill="text1" w:themeFillTint="80"/>
            <w:vAlign w:val="center"/>
          </w:tcPr>
          <w:p w14:paraId="065E5454" w14:textId="3883797A" w:rsidR="00042EC2" w:rsidRPr="00986EE0" w:rsidRDefault="00042EC2" w:rsidP="00CA5205">
            <w:pPr>
              <w:spacing w:after="0"/>
              <w:jc w:val="center"/>
              <w:rPr>
                <w:b/>
                <w:color w:val="F2F2F2" w:themeColor="background1" w:themeShade="F2"/>
                <w:sz w:val="16"/>
                <w:szCs w:val="16"/>
              </w:rPr>
            </w:pPr>
            <w:r w:rsidRPr="00986EE0">
              <w:rPr>
                <w:b/>
                <w:color w:val="F2F2F2" w:themeColor="background1" w:themeShade="F2"/>
                <w:sz w:val="16"/>
                <w:szCs w:val="16"/>
              </w:rPr>
              <w:t>+</w:t>
            </w:r>
          </w:p>
        </w:tc>
        <w:tc>
          <w:tcPr>
            <w:tcW w:w="563" w:type="dxa"/>
            <w:shd w:val="clear" w:color="auto" w:fill="7F7F7F" w:themeFill="text1" w:themeFillTint="80"/>
            <w:vAlign w:val="center"/>
          </w:tcPr>
          <w:p w14:paraId="6BD5DE06" w14:textId="4B61ED0A" w:rsidR="00042EC2" w:rsidRPr="00986EE0" w:rsidRDefault="00BF4806" w:rsidP="00CA5205">
            <w:pPr>
              <w:spacing w:after="0"/>
              <w:jc w:val="center"/>
              <w:rPr>
                <w:b/>
                <w:color w:val="F2F2F2" w:themeColor="background1" w:themeShade="F2"/>
                <w:sz w:val="16"/>
                <w:szCs w:val="16"/>
              </w:rPr>
            </w:pPr>
            <w:r w:rsidRPr="00986EE0">
              <w:rPr>
                <w:b/>
                <w:color w:val="F2F2F2" w:themeColor="background1" w:themeShade="F2"/>
                <w:sz w:val="16"/>
                <w:szCs w:val="16"/>
              </w:rPr>
              <w:t>0</w:t>
            </w:r>
          </w:p>
        </w:tc>
        <w:tc>
          <w:tcPr>
            <w:tcW w:w="563" w:type="dxa"/>
            <w:shd w:val="clear" w:color="auto" w:fill="7F7F7F" w:themeFill="text1" w:themeFillTint="80"/>
            <w:vAlign w:val="center"/>
          </w:tcPr>
          <w:p w14:paraId="06B37F46" w14:textId="60B7AE7F" w:rsidR="00042EC2" w:rsidRPr="00986EE0" w:rsidRDefault="00BF4806" w:rsidP="00CA5205">
            <w:pPr>
              <w:spacing w:after="0"/>
              <w:jc w:val="center"/>
              <w:rPr>
                <w:b/>
                <w:color w:val="F2F2F2" w:themeColor="background1" w:themeShade="F2"/>
                <w:sz w:val="16"/>
                <w:szCs w:val="16"/>
              </w:rPr>
            </w:pPr>
            <w:r w:rsidRPr="00986EE0">
              <w:rPr>
                <w:b/>
                <w:color w:val="F2F2F2" w:themeColor="background1" w:themeShade="F2"/>
                <w:sz w:val="16"/>
                <w:szCs w:val="16"/>
              </w:rPr>
              <w:t>-</w:t>
            </w:r>
          </w:p>
        </w:tc>
        <w:tc>
          <w:tcPr>
            <w:tcW w:w="517" w:type="dxa"/>
            <w:shd w:val="clear" w:color="auto" w:fill="7F7F7F" w:themeFill="text1" w:themeFillTint="80"/>
            <w:vAlign w:val="center"/>
          </w:tcPr>
          <w:p w14:paraId="2F2653E8" w14:textId="01AE2817" w:rsidR="00042EC2" w:rsidRPr="00986EE0" w:rsidRDefault="00BF4806" w:rsidP="00CA5205">
            <w:pPr>
              <w:spacing w:after="0"/>
              <w:jc w:val="center"/>
              <w:rPr>
                <w:b/>
                <w:color w:val="F2F2F2" w:themeColor="background1" w:themeShade="F2"/>
                <w:sz w:val="16"/>
                <w:szCs w:val="16"/>
              </w:rPr>
            </w:pPr>
            <w:r w:rsidRPr="00986EE0">
              <w:rPr>
                <w:b/>
                <w:color w:val="F2F2F2" w:themeColor="background1" w:themeShade="F2"/>
                <w:sz w:val="16"/>
                <w:szCs w:val="16"/>
              </w:rPr>
              <w:t>-</w:t>
            </w:r>
            <w:r w:rsidR="00042EC2" w:rsidRPr="00986EE0">
              <w:rPr>
                <w:b/>
                <w:color w:val="F2F2F2" w:themeColor="background1" w:themeShade="F2"/>
                <w:sz w:val="16"/>
                <w:szCs w:val="16"/>
              </w:rPr>
              <w:t>-</w:t>
            </w:r>
          </w:p>
        </w:tc>
      </w:tr>
      <w:tr w:rsidR="005E3A75" w:rsidRPr="00986EE0" w14:paraId="77FF8C3C" w14:textId="77777777" w:rsidTr="004B2928">
        <w:tc>
          <w:tcPr>
            <w:tcW w:w="6215" w:type="dxa"/>
            <w:vAlign w:val="center"/>
          </w:tcPr>
          <w:p w14:paraId="48F6B608" w14:textId="77777777" w:rsidR="005E3A75" w:rsidRPr="00986EE0" w:rsidRDefault="005E3A75" w:rsidP="005E3A75">
            <w:pPr>
              <w:spacing w:after="0"/>
              <w:jc w:val="left"/>
              <w:rPr>
                <w:sz w:val="16"/>
                <w:szCs w:val="16"/>
              </w:rPr>
            </w:pPr>
            <w:r w:rsidRPr="00986EE0">
              <w:rPr>
                <w:sz w:val="16"/>
                <w:szCs w:val="16"/>
              </w:rPr>
              <w:t>Physische Fähigkeiten</w:t>
            </w:r>
          </w:p>
        </w:tc>
        <w:sdt>
          <w:sdtPr>
            <w:rPr>
              <w:sz w:val="16"/>
              <w:szCs w:val="16"/>
            </w:rPr>
            <w:alias w:val="Leistungsbeurteilung Kondition"/>
            <w:tag w:val="Leistungsbeurteilung Kondition"/>
            <w:id w:val="-814107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14:paraId="3BB21F35" w14:textId="5C455C74" w:rsidR="005E3A75" w:rsidRPr="00986EE0" w:rsidRDefault="005E3A75" w:rsidP="005E3A75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 w:rsidRPr="00986E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Leistungsbeurteilung Kondition"/>
            <w:tag w:val="Leistungsbeurteilung Kondition"/>
            <w:id w:val="638392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B6406FA" w14:textId="2BE30C6E" w:rsidR="005E3A75" w:rsidRPr="00986EE0" w:rsidRDefault="005E3A75" w:rsidP="005E3A75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 w:rsidRPr="00986E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Leistungsbeurteilung Kondition"/>
            <w:tag w:val="Leistungsbeurteilung Kondition"/>
            <w:id w:val="1061285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Align w:val="center"/>
              </w:tcPr>
              <w:p w14:paraId="076C6CAE" w14:textId="7311319C" w:rsidR="005E3A75" w:rsidRPr="00986EE0" w:rsidRDefault="00447583" w:rsidP="005E3A75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 w:rsidRPr="00986E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Leistungsbeurteilung Kondition"/>
            <w:tag w:val="Leistungsbeurteilung Kondition"/>
            <w:id w:val="807285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Align w:val="center"/>
              </w:tcPr>
              <w:p w14:paraId="65920A1A" w14:textId="2197D78A" w:rsidR="005E3A75" w:rsidRPr="00986EE0" w:rsidRDefault="005E3A75" w:rsidP="005E3A75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 w:rsidRPr="00986E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Leistungsbeurteilung Kondition"/>
            <w:tag w:val="Leistungsbeurteilung Kondition"/>
            <w:id w:val="-455032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vAlign w:val="center"/>
              </w:tcPr>
              <w:p w14:paraId="2E9A7ECF" w14:textId="1632D61D" w:rsidR="005E3A75" w:rsidRPr="00986EE0" w:rsidRDefault="005E3A75" w:rsidP="005E3A75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 w:rsidRPr="00986E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5E3A75" w:rsidRPr="00986EE0" w14:paraId="6FF87A95" w14:textId="77777777" w:rsidTr="004B2928">
        <w:tc>
          <w:tcPr>
            <w:tcW w:w="6215" w:type="dxa"/>
            <w:vAlign w:val="center"/>
          </w:tcPr>
          <w:p w14:paraId="21B3CD1D" w14:textId="2626BD8D" w:rsidR="005E3A75" w:rsidRPr="00986EE0" w:rsidRDefault="005E3A75" w:rsidP="005E3A75">
            <w:pPr>
              <w:spacing w:after="0"/>
              <w:jc w:val="left"/>
              <w:rPr>
                <w:sz w:val="16"/>
                <w:szCs w:val="16"/>
              </w:rPr>
            </w:pPr>
            <w:r w:rsidRPr="00986EE0">
              <w:rPr>
                <w:sz w:val="16"/>
                <w:szCs w:val="16"/>
              </w:rPr>
              <w:t>Technische Fertigkeiten</w:t>
            </w:r>
          </w:p>
        </w:tc>
        <w:sdt>
          <w:sdtPr>
            <w:rPr>
              <w:sz w:val="16"/>
              <w:szCs w:val="16"/>
            </w:rPr>
            <w:alias w:val="Leistungsbeurteilung Technik"/>
            <w:tag w:val="Leistungsbeurteilung Technik"/>
            <w:id w:val="710999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14:paraId="09D099FF" w14:textId="190B39F6" w:rsidR="005E3A75" w:rsidRPr="00986EE0" w:rsidRDefault="005E3A75" w:rsidP="005E3A75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 w:rsidRPr="00986E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Leistungsbeurteilung Technik"/>
            <w:tag w:val="Leistungsbeurteilung Technik"/>
            <w:id w:val="-1675874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2B0718D" w14:textId="537B89BB" w:rsidR="005E3A75" w:rsidRPr="00986EE0" w:rsidRDefault="005E3A75" w:rsidP="005E3A75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 w:rsidRPr="00986E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Leistungsbeurteilung Technik"/>
            <w:tag w:val="Leistungsbeurteilung Technik"/>
            <w:id w:val="-551230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Align w:val="center"/>
              </w:tcPr>
              <w:p w14:paraId="6601049D" w14:textId="03980C22" w:rsidR="005E3A75" w:rsidRPr="00986EE0" w:rsidRDefault="005E3A75" w:rsidP="005E3A75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 w:rsidRPr="00986E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Leistungsbeurteilung Technik"/>
            <w:tag w:val="Leistungsbeurteilung Technik"/>
            <w:id w:val="1433701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Align w:val="center"/>
              </w:tcPr>
              <w:p w14:paraId="501AE56F" w14:textId="249FD9B2" w:rsidR="005E3A75" w:rsidRPr="00986EE0" w:rsidRDefault="005E3A75" w:rsidP="005E3A75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 w:rsidRPr="00986E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Leistungsbeurteilung Technik"/>
            <w:tag w:val="Leistungsbeurteilung Technik"/>
            <w:id w:val="-1578443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vAlign w:val="center"/>
              </w:tcPr>
              <w:p w14:paraId="32E0AA78" w14:textId="127C2DAC" w:rsidR="005E3A75" w:rsidRPr="00986EE0" w:rsidRDefault="005E3A75" w:rsidP="005E3A75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 w:rsidRPr="00986E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5E3A75" w:rsidRPr="00986EE0" w14:paraId="24630E06" w14:textId="77777777" w:rsidTr="004B2928">
        <w:tc>
          <w:tcPr>
            <w:tcW w:w="6215" w:type="dxa"/>
            <w:vAlign w:val="center"/>
          </w:tcPr>
          <w:p w14:paraId="2A83A0CA" w14:textId="06EF342E" w:rsidR="005E3A75" w:rsidRPr="00986EE0" w:rsidRDefault="005E3A75" w:rsidP="005E3A75">
            <w:pPr>
              <w:spacing w:after="0"/>
              <w:jc w:val="left"/>
              <w:rPr>
                <w:sz w:val="16"/>
                <w:szCs w:val="16"/>
              </w:rPr>
            </w:pPr>
            <w:r w:rsidRPr="00986EE0">
              <w:rPr>
                <w:sz w:val="16"/>
                <w:szCs w:val="16"/>
              </w:rPr>
              <w:t>Mentale Stärke</w:t>
            </w:r>
          </w:p>
        </w:tc>
        <w:sdt>
          <w:sdtPr>
            <w:rPr>
              <w:sz w:val="16"/>
              <w:szCs w:val="16"/>
            </w:rPr>
            <w:alias w:val="Mentale Leistungsbeurteilung"/>
            <w:tag w:val="Mentale Leistungsbeurteilung"/>
            <w:id w:val="1947504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14:paraId="16BC2633" w14:textId="75B74131" w:rsidR="005E3A75" w:rsidRPr="00986EE0" w:rsidRDefault="005E3A75" w:rsidP="005E3A75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 w:rsidRPr="00986E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Mentale Leistungsbeurteilung"/>
            <w:tag w:val="Mentale Leistungsbeurteilung"/>
            <w:id w:val="1480190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B122A93" w14:textId="2B353225" w:rsidR="005E3A75" w:rsidRPr="00986EE0" w:rsidRDefault="005E3A75" w:rsidP="005E3A75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 w:rsidRPr="00986E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Mentale Leistungsbeurteilung"/>
            <w:tag w:val="Mentale Leistungsbeurteilung"/>
            <w:id w:val="-1881087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Align w:val="center"/>
              </w:tcPr>
              <w:p w14:paraId="12F81E26" w14:textId="2CEE2945" w:rsidR="005E3A75" w:rsidRPr="00986EE0" w:rsidRDefault="005E3A75" w:rsidP="005E3A75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 w:rsidRPr="00986E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Mentale Leistungsbeurteilung"/>
            <w:tag w:val="Mentale Leistungsbeurteilung"/>
            <w:id w:val="382144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Align w:val="center"/>
              </w:tcPr>
              <w:p w14:paraId="53A95BFD" w14:textId="125EC0BA" w:rsidR="005E3A75" w:rsidRPr="00986EE0" w:rsidRDefault="005E3A75" w:rsidP="005E3A75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 w:rsidRPr="00986E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Mentale Leistungsbeurteilung"/>
            <w:tag w:val="Mentale Leistungsbeurteilung"/>
            <w:id w:val="775989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vAlign w:val="center"/>
              </w:tcPr>
              <w:p w14:paraId="233ADDFE" w14:textId="22B3B7A4" w:rsidR="005E3A75" w:rsidRPr="00986EE0" w:rsidRDefault="005E3A75" w:rsidP="005E3A75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 w:rsidRPr="00986E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5E3A75" w:rsidRPr="00986EE0" w14:paraId="0309F4DA" w14:textId="77777777" w:rsidTr="004B2928">
        <w:tc>
          <w:tcPr>
            <w:tcW w:w="6215" w:type="dxa"/>
            <w:vAlign w:val="center"/>
          </w:tcPr>
          <w:p w14:paraId="071DD13A" w14:textId="77777777" w:rsidR="005E3A75" w:rsidRPr="00986EE0" w:rsidRDefault="005E3A75" w:rsidP="005E3A75">
            <w:pPr>
              <w:spacing w:after="0"/>
              <w:jc w:val="left"/>
              <w:rPr>
                <w:sz w:val="16"/>
                <w:szCs w:val="16"/>
              </w:rPr>
            </w:pPr>
            <w:r w:rsidRPr="00986EE0">
              <w:rPr>
                <w:sz w:val="16"/>
                <w:szCs w:val="16"/>
              </w:rPr>
              <w:t>Trainingsmotivation</w:t>
            </w:r>
          </w:p>
        </w:tc>
        <w:sdt>
          <w:sdtPr>
            <w:rPr>
              <w:sz w:val="16"/>
              <w:szCs w:val="16"/>
            </w:rPr>
            <w:alias w:val="Beurteilung Trainingsmotivation"/>
            <w:tag w:val="Beurteilung Trainingsmotivation+++"/>
            <w:id w:val="2113923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14:paraId="1DF057C4" w14:textId="77FA3201" w:rsidR="005E3A75" w:rsidRPr="00986EE0" w:rsidRDefault="005E3A75" w:rsidP="005E3A75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 w:rsidRPr="00986E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Beurteilung Trainingsmotivation"/>
            <w:tag w:val="Beurteilung Trainingsmotivation+++"/>
            <w:id w:val="1065533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863CECD" w14:textId="1787636D" w:rsidR="005E3A75" w:rsidRPr="00986EE0" w:rsidRDefault="005E3A75" w:rsidP="005E3A75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 w:rsidRPr="00986E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Beurteilung Trainingsmotivation"/>
            <w:tag w:val="Beurteilung Trainingsmotivation+++"/>
            <w:id w:val="-110522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Align w:val="center"/>
              </w:tcPr>
              <w:p w14:paraId="180144B9" w14:textId="12469D2F" w:rsidR="005E3A75" w:rsidRPr="00986EE0" w:rsidRDefault="005E3A75" w:rsidP="005E3A75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 w:rsidRPr="00986E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Beurteilung Trainingsmotivation"/>
            <w:tag w:val="Beurteilung Trainingsmotivation+++"/>
            <w:id w:val="-1674481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Align w:val="center"/>
              </w:tcPr>
              <w:p w14:paraId="03B6342B" w14:textId="7F7D0B24" w:rsidR="005E3A75" w:rsidRPr="00986EE0" w:rsidRDefault="005E3A75" w:rsidP="005E3A75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 w:rsidRPr="00986E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Beurteilung Trainingsmotivation"/>
            <w:tag w:val="Beurteilung Trainingsmotivation+++"/>
            <w:id w:val="-784109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vAlign w:val="center"/>
              </w:tcPr>
              <w:p w14:paraId="7FFC099E" w14:textId="47AFB6E8" w:rsidR="005E3A75" w:rsidRPr="00986EE0" w:rsidRDefault="005E3A75" w:rsidP="005E3A75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 w:rsidRPr="00986E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5E3A75" w:rsidRPr="00986EE0" w14:paraId="630A4450" w14:textId="77777777" w:rsidTr="004B2928">
        <w:tc>
          <w:tcPr>
            <w:tcW w:w="6215" w:type="dxa"/>
            <w:vAlign w:val="center"/>
          </w:tcPr>
          <w:p w14:paraId="30030BD0" w14:textId="77777777" w:rsidR="005E3A75" w:rsidRPr="00986EE0" w:rsidRDefault="005E3A75" w:rsidP="005E3A75">
            <w:pPr>
              <w:spacing w:after="0"/>
              <w:jc w:val="left"/>
              <w:rPr>
                <w:sz w:val="16"/>
                <w:szCs w:val="16"/>
              </w:rPr>
            </w:pPr>
            <w:r w:rsidRPr="00986EE0">
              <w:rPr>
                <w:sz w:val="16"/>
                <w:szCs w:val="16"/>
              </w:rPr>
              <w:t>Leistungsentwicklung der letzten Jahre</w:t>
            </w:r>
          </w:p>
        </w:tc>
        <w:sdt>
          <w:sdtPr>
            <w:rPr>
              <w:sz w:val="16"/>
              <w:szCs w:val="16"/>
            </w:rPr>
            <w:alias w:val="Beurteilung Leistungsentwicklung"/>
            <w:tag w:val="Beurteilung Leistungsentwicklung"/>
            <w:id w:val="837417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14:paraId="7FE90261" w14:textId="5759D7A0" w:rsidR="005E3A75" w:rsidRPr="00986EE0" w:rsidRDefault="005E3A75" w:rsidP="005E3A75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 w:rsidRPr="00986E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Beurteilung Leistungsentwicklung"/>
            <w:tag w:val="Beurteilung Leistungsentwicklung"/>
            <w:id w:val="1304035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90D2F96" w14:textId="422BFFC3" w:rsidR="005E3A75" w:rsidRPr="00986EE0" w:rsidRDefault="005E3A75" w:rsidP="005E3A75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 w:rsidRPr="00986E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Beurteilung Leistungsentwicklung"/>
            <w:tag w:val="Beurteilung Leistungsentwicklung"/>
            <w:id w:val="86131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Align w:val="center"/>
              </w:tcPr>
              <w:p w14:paraId="79E75A24" w14:textId="6AC110AC" w:rsidR="005E3A75" w:rsidRPr="00986EE0" w:rsidRDefault="005E3A75" w:rsidP="005E3A75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 w:rsidRPr="00986E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Beurteilung Leistungsentwicklung"/>
            <w:tag w:val="Beurteilung Leistungsentwicklung"/>
            <w:id w:val="351074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Align w:val="center"/>
              </w:tcPr>
              <w:p w14:paraId="3B7A1050" w14:textId="00691942" w:rsidR="005E3A75" w:rsidRPr="00986EE0" w:rsidRDefault="005E3A75" w:rsidP="005E3A75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 w:rsidRPr="00986E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Beurteilung Leistungsentwicklung"/>
            <w:tag w:val="Beurteilung Leistungsentwicklung"/>
            <w:id w:val="-844781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vAlign w:val="center"/>
              </w:tcPr>
              <w:p w14:paraId="54D0A301" w14:textId="5B49CBBF" w:rsidR="005E3A75" w:rsidRPr="00986EE0" w:rsidRDefault="005E3A75" w:rsidP="005E3A75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 w:rsidRPr="00986E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5E3A75" w:rsidRPr="00986EE0" w14:paraId="3B13D862" w14:textId="77777777" w:rsidTr="004B2928">
        <w:tc>
          <w:tcPr>
            <w:tcW w:w="6215" w:type="dxa"/>
            <w:vAlign w:val="center"/>
          </w:tcPr>
          <w:p w14:paraId="1BEBA0EF" w14:textId="77777777" w:rsidR="005E3A75" w:rsidRPr="00986EE0" w:rsidRDefault="005E3A75" w:rsidP="005E3A75">
            <w:pPr>
              <w:spacing w:after="0"/>
              <w:jc w:val="left"/>
              <w:rPr>
                <w:sz w:val="16"/>
                <w:szCs w:val="16"/>
              </w:rPr>
            </w:pPr>
            <w:r w:rsidRPr="00986EE0">
              <w:rPr>
                <w:sz w:val="16"/>
                <w:szCs w:val="16"/>
              </w:rPr>
              <w:t>Leistungspotenzial für spätere Spitzensportkarriere</w:t>
            </w:r>
          </w:p>
        </w:tc>
        <w:sdt>
          <w:sdtPr>
            <w:rPr>
              <w:sz w:val="16"/>
              <w:szCs w:val="16"/>
            </w:rPr>
            <w:alias w:val="Potenzial Spitzensport"/>
            <w:tag w:val="Potenzial Spitzensport"/>
            <w:id w:val="-685134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14:paraId="3989AB92" w14:textId="51D594BD" w:rsidR="005E3A75" w:rsidRPr="00986EE0" w:rsidRDefault="00064E5D" w:rsidP="005E3A75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 w:rsidRPr="00986E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Potenzial Spitzensport"/>
            <w:tag w:val="Potenzial Spitzensport"/>
            <w:id w:val="-1315723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187C319" w14:textId="3BDE7F89" w:rsidR="005E3A75" w:rsidRPr="00986EE0" w:rsidRDefault="005E3A75" w:rsidP="005E3A75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 w:rsidRPr="00986E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Potenzial Spitzensport"/>
            <w:tag w:val="Potenzial Spitzensport"/>
            <w:id w:val="160383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Align w:val="center"/>
              </w:tcPr>
              <w:p w14:paraId="005485BB" w14:textId="71306591" w:rsidR="005E3A75" w:rsidRPr="00986EE0" w:rsidRDefault="005E3A75" w:rsidP="005E3A75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 w:rsidRPr="00986E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Potenzial Spitzensport"/>
            <w:tag w:val="Potenzial Spitzensport"/>
            <w:id w:val="-1509522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Align w:val="center"/>
              </w:tcPr>
              <w:p w14:paraId="459AFCEC" w14:textId="0F3293F1" w:rsidR="005E3A75" w:rsidRPr="00986EE0" w:rsidRDefault="005E3A75" w:rsidP="005E3A75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 w:rsidRPr="00986E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Potenzial Spitzensport"/>
            <w:tag w:val="Potenzial Spitzensport"/>
            <w:id w:val="1398006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vAlign w:val="center"/>
              </w:tcPr>
              <w:p w14:paraId="65E5C718" w14:textId="1AFED016" w:rsidR="005E3A75" w:rsidRPr="00986EE0" w:rsidRDefault="005E3A75" w:rsidP="005E3A75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 w:rsidRPr="00986E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14:paraId="0360FA54" w14:textId="0DC9CE63" w:rsidR="00042EC2" w:rsidRPr="00986EE0" w:rsidRDefault="004964DC" w:rsidP="00042EC2">
      <w:pPr>
        <w:pStyle w:val="berschrift1"/>
        <w:rPr>
          <w:sz w:val="20"/>
          <w:szCs w:val="20"/>
        </w:rPr>
      </w:pPr>
      <w:r w:rsidRPr="00986EE0">
        <w:rPr>
          <w:sz w:val="20"/>
          <w:szCs w:val="20"/>
        </w:rPr>
        <w:t xml:space="preserve">3 </w:t>
      </w:r>
      <w:r w:rsidR="00BF4806" w:rsidRPr="00986EE0">
        <w:rPr>
          <w:sz w:val="20"/>
          <w:szCs w:val="20"/>
        </w:rPr>
        <w:t>Sportliche Resultate</w:t>
      </w:r>
    </w:p>
    <w:p w14:paraId="3A700A02" w14:textId="3AD478A4" w:rsidR="00042EC2" w:rsidRPr="00986EE0" w:rsidRDefault="00042EC2" w:rsidP="00042EC2">
      <w:pPr>
        <w:tabs>
          <w:tab w:val="right" w:pos="9072"/>
        </w:tabs>
        <w:rPr>
          <w:sz w:val="16"/>
          <w:szCs w:val="16"/>
        </w:rPr>
      </w:pPr>
      <w:r w:rsidRPr="00986EE0">
        <w:rPr>
          <w:sz w:val="16"/>
          <w:szCs w:val="16"/>
        </w:rPr>
        <w:t xml:space="preserve">Platzierung </w:t>
      </w:r>
      <w:r w:rsidR="00BF4806" w:rsidRPr="00986EE0">
        <w:rPr>
          <w:sz w:val="16"/>
          <w:szCs w:val="16"/>
        </w:rPr>
        <w:t xml:space="preserve">an der letzten </w:t>
      </w:r>
      <w:r w:rsidR="00750087" w:rsidRPr="00986EE0">
        <w:rPr>
          <w:sz w:val="16"/>
          <w:szCs w:val="16"/>
        </w:rPr>
        <w:t>S</w:t>
      </w:r>
      <w:r w:rsidRPr="00986EE0">
        <w:rPr>
          <w:sz w:val="16"/>
          <w:szCs w:val="16"/>
        </w:rPr>
        <w:t>chweizer</w:t>
      </w:r>
      <w:r w:rsidR="00BF4806" w:rsidRPr="00986EE0">
        <w:rPr>
          <w:sz w:val="16"/>
          <w:szCs w:val="16"/>
        </w:rPr>
        <w:t xml:space="preserve"> M</w:t>
      </w:r>
      <w:r w:rsidRPr="00986EE0">
        <w:rPr>
          <w:sz w:val="16"/>
          <w:szCs w:val="16"/>
        </w:rPr>
        <w:t>eisterschaft</w:t>
      </w:r>
      <w:r w:rsidR="004B11D6" w:rsidRPr="00986EE0">
        <w:rPr>
          <w:sz w:val="16"/>
          <w:szCs w:val="16"/>
        </w:rPr>
        <w:tab/>
      </w:r>
      <w:sdt>
        <w:sdtPr>
          <w:rPr>
            <w:color w:val="7F7F7F" w:themeColor="text1" w:themeTint="80"/>
            <w:sz w:val="16"/>
            <w:szCs w:val="16"/>
          </w:rPr>
          <w:alias w:val="Nachwuchs SM"/>
          <w:tag w:val="PlatzierungSM"/>
          <w:id w:val="-1084676146"/>
          <w:lock w:val="sdtLocked"/>
          <w:placeholder>
            <w:docPart w:val="6EB3E95515EE4DCB8D067EED71BF0380"/>
          </w:placeholder>
          <w:showingPlcHdr/>
        </w:sdtPr>
        <w:sdtEndPr/>
        <w:sdtContent>
          <w:r w:rsidR="002F4F2D" w:rsidRPr="00986EE0">
            <w:rPr>
              <w:rStyle w:val="Platzhaltertext"/>
              <w:sz w:val="16"/>
              <w:szCs w:val="16"/>
            </w:rPr>
            <w:t>Platz / Jahr</w:t>
          </w:r>
        </w:sdtContent>
      </w:sdt>
    </w:p>
    <w:p w14:paraId="7D6B7AFF" w14:textId="1828CACB" w:rsidR="00BF4806" w:rsidRPr="00986EE0" w:rsidRDefault="00BF4806" w:rsidP="00042EC2">
      <w:pPr>
        <w:tabs>
          <w:tab w:val="right" w:pos="9072"/>
        </w:tabs>
        <w:rPr>
          <w:sz w:val="16"/>
          <w:szCs w:val="16"/>
        </w:rPr>
      </w:pPr>
      <w:r w:rsidRPr="00986EE0">
        <w:rPr>
          <w:sz w:val="16"/>
          <w:szCs w:val="16"/>
        </w:rPr>
        <w:t xml:space="preserve">Aktuelle Ranglistenplatzierung bzw. </w:t>
      </w:r>
      <w:r w:rsidR="0019385E" w:rsidRPr="00986EE0">
        <w:rPr>
          <w:sz w:val="16"/>
          <w:szCs w:val="16"/>
        </w:rPr>
        <w:t xml:space="preserve">aktueller </w:t>
      </w:r>
      <w:r w:rsidRPr="00986EE0">
        <w:rPr>
          <w:sz w:val="16"/>
          <w:szCs w:val="16"/>
        </w:rPr>
        <w:t>Tabellenplatz</w:t>
      </w:r>
      <w:r w:rsidR="002F4F2D" w:rsidRPr="00986EE0">
        <w:rPr>
          <w:sz w:val="16"/>
          <w:szCs w:val="16"/>
        </w:rPr>
        <w:tab/>
      </w:r>
      <w:sdt>
        <w:sdtPr>
          <w:rPr>
            <w:color w:val="7F7F7F" w:themeColor="text1" w:themeTint="80"/>
            <w:sz w:val="16"/>
            <w:szCs w:val="16"/>
          </w:rPr>
          <w:alias w:val="Einzelsport in ihrem Jahrgang/ Mannschaftssport auf ihrer Stufe"/>
          <w:tag w:val="Einzelsport im Jahrgang/ Mannschaftssport in ihrer Stufe"/>
          <w:id w:val="-1313402540"/>
          <w:lock w:val="sdtLocked"/>
          <w:placeholder>
            <w:docPart w:val="B3FE857E220D4D5DA78D2CECFF18009E"/>
          </w:placeholder>
          <w:showingPlcHdr/>
          <w15:color w:val="FFFFFF"/>
        </w:sdtPr>
        <w:sdtEndPr/>
        <w:sdtContent>
          <w:r w:rsidR="00764914" w:rsidRPr="00764914">
            <w:rPr>
              <w:rStyle w:val="Platzhaltertext"/>
              <w:color w:val="7F7F7F" w:themeColor="text1" w:themeTint="80"/>
              <w:sz w:val="16"/>
            </w:rPr>
            <w:t>Platz</w:t>
          </w:r>
        </w:sdtContent>
      </w:sdt>
    </w:p>
    <w:p w14:paraId="7CC1A99E" w14:textId="73A75A9E" w:rsidR="0080631B" w:rsidRPr="00986EE0" w:rsidRDefault="00BF4806" w:rsidP="00234677">
      <w:pPr>
        <w:tabs>
          <w:tab w:val="left" w:pos="6237"/>
          <w:tab w:val="right" w:pos="9072"/>
        </w:tabs>
        <w:rPr>
          <w:sz w:val="16"/>
          <w:szCs w:val="16"/>
        </w:rPr>
      </w:pPr>
      <w:r w:rsidRPr="00986EE0">
        <w:rPr>
          <w:sz w:val="16"/>
          <w:szCs w:val="16"/>
        </w:rPr>
        <w:t>Wöchentliches Training an einem Leistungszentrum</w:t>
      </w:r>
      <w:r w:rsidR="0080631B" w:rsidRPr="00986EE0">
        <w:rPr>
          <w:sz w:val="16"/>
          <w:szCs w:val="16"/>
        </w:rPr>
        <w:tab/>
      </w:r>
      <w:sdt>
        <w:sdtPr>
          <w:rPr>
            <w:color w:val="808080" w:themeColor="background1" w:themeShade="80"/>
            <w:sz w:val="16"/>
            <w:szCs w:val="16"/>
          </w:rPr>
          <w:tag w:val="Training im Leistungszentrum"/>
          <w:id w:val="1450208013"/>
          <w:placeholder>
            <w:docPart w:val="FB59D3A9B1DF455D9774D7DDD1ACA414"/>
          </w:placeholder>
          <w:dropDownList>
            <w:listItem w:displayText="Ja" w:value="Ja"/>
            <w:listItem w:displayText="Nein" w:value="Nein"/>
          </w:dropDownList>
        </w:sdtPr>
        <w:sdtEndPr/>
        <w:sdtContent>
          <w:r w:rsidR="004B11D6" w:rsidRPr="00986EE0">
            <w:rPr>
              <w:color w:val="808080" w:themeColor="background1" w:themeShade="80"/>
              <w:sz w:val="16"/>
              <w:szCs w:val="16"/>
            </w:rPr>
            <w:t>Ja</w:t>
          </w:r>
          <w:r w:rsidR="00D12120" w:rsidRPr="00986EE0">
            <w:rPr>
              <w:color w:val="808080" w:themeColor="background1" w:themeShade="80"/>
              <w:sz w:val="16"/>
              <w:szCs w:val="16"/>
            </w:rPr>
            <w:t xml:space="preserve"> / Nein</w:t>
          </w:r>
        </w:sdtContent>
      </w:sdt>
      <w:r w:rsidR="0080631B" w:rsidRPr="00986EE0">
        <w:rPr>
          <w:sz w:val="16"/>
          <w:szCs w:val="16"/>
        </w:rPr>
        <w:tab/>
      </w:r>
      <w:sdt>
        <w:sdtPr>
          <w:rPr>
            <w:color w:val="7F7F7F" w:themeColor="text1" w:themeTint="80"/>
            <w:sz w:val="16"/>
            <w:szCs w:val="16"/>
          </w:rPr>
          <w:alias w:val="qeqweq"/>
          <w:tag w:val="qeqweq"/>
          <w:id w:val="-519549051"/>
          <w:placeholder>
            <w:docPart w:val="CAEF3ADBC7B744468D850A83EE235BE2"/>
          </w:placeholder>
        </w:sdtPr>
        <w:sdtEndPr/>
        <w:sdtContent>
          <w:sdt>
            <w:sdtPr>
              <w:rPr>
                <w:color w:val="7F7F7F" w:themeColor="text1" w:themeTint="80"/>
                <w:sz w:val="16"/>
                <w:szCs w:val="16"/>
              </w:rPr>
              <w:alias w:val="mindestens 1x pro Woche"/>
              <w:tag w:val="mindestens 1x pro Woche"/>
              <w:id w:val="1643302216"/>
              <w:placeholder>
                <w:docPart w:val="DefaultPlaceholder_-1854013439"/>
              </w:placeholder>
              <w:comboBox>
                <w:listItem w:value="Wählen Sie ein Element aus."/>
                <w:listItem w:displayText="RLZ" w:value="RLZ"/>
                <w:listItem w:displayText="NLZ" w:value="NLZ"/>
                <w:listItem w:displayText="TSP" w:value="TSP"/>
              </w:comboBox>
            </w:sdtPr>
            <w:sdtEndPr/>
            <w:sdtContent>
              <w:r w:rsidR="00B45B63" w:rsidRPr="00986EE0">
                <w:rPr>
                  <w:color w:val="7F7F7F" w:themeColor="text1" w:themeTint="80"/>
                  <w:sz w:val="16"/>
                  <w:szCs w:val="16"/>
                </w:rPr>
                <w:t>Wählen</w:t>
              </w:r>
            </w:sdtContent>
          </w:sdt>
        </w:sdtContent>
      </w:sdt>
    </w:p>
    <w:p w14:paraId="468A51E7" w14:textId="7EECB10B" w:rsidR="0080631B" w:rsidRPr="00986EE0" w:rsidRDefault="002104F7" w:rsidP="0080631B">
      <w:pPr>
        <w:tabs>
          <w:tab w:val="left" w:pos="6237"/>
          <w:tab w:val="right" w:pos="9072"/>
        </w:tabs>
        <w:rPr>
          <w:sz w:val="16"/>
          <w:szCs w:val="16"/>
        </w:rPr>
      </w:pPr>
      <w:r w:rsidRPr="00986EE0">
        <w:rPr>
          <w:sz w:val="16"/>
          <w:szCs w:val="16"/>
        </w:rPr>
        <w:t xml:space="preserve">Aktuelles </w:t>
      </w:r>
      <w:r w:rsidR="00042EC2" w:rsidRPr="00986EE0">
        <w:rPr>
          <w:sz w:val="16"/>
          <w:szCs w:val="16"/>
        </w:rPr>
        <w:t xml:space="preserve">Mitglied </w:t>
      </w:r>
      <w:r w:rsidRPr="00986EE0">
        <w:rPr>
          <w:sz w:val="16"/>
          <w:szCs w:val="16"/>
        </w:rPr>
        <w:t xml:space="preserve">in einem </w:t>
      </w:r>
      <w:r w:rsidR="00A87886" w:rsidRPr="00986EE0">
        <w:rPr>
          <w:sz w:val="16"/>
          <w:szCs w:val="16"/>
        </w:rPr>
        <w:t xml:space="preserve">Schweizer </w:t>
      </w:r>
      <w:r w:rsidR="00F44807" w:rsidRPr="00986EE0">
        <w:rPr>
          <w:sz w:val="16"/>
          <w:szCs w:val="16"/>
        </w:rPr>
        <w:t>K</w:t>
      </w:r>
      <w:r w:rsidR="00042EC2" w:rsidRPr="00986EE0">
        <w:rPr>
          <w:sz w:val="16"/>
          <w:szCs w:val="16"/>
        </w:rPr>
        <w:t>ader</w:t>
      </w:r>
      <w:r w:rsidR="0080631B" w:rsidRPr="00986EE0">
        <w:rPr>
          <w:sz w:val="16"/>
          <w:szCs w:val="16"/>
        </w:rPr>
        <w:tab/>
      </w:r>
      <w:sdt>
        <w:sdtPr>
          <w:rPr>
            <w:color w:val="808080" w:themeColor="background1" w:themeShade="80"/>
            <w:sz w:val="16"/>
            <w:szCs w:val="16"/>
          </w:rPr>
          <w:id w:val="-1220357597"/>
          <w:placeholder>
            <w:docPart w:val="66E37AFBC1EB4E3A9D4F2BBC6751009F"/>
          </w:placeholder>
          <w:showingPlcHdr/>
          <w:dropDownList>
            <w:listItem w:displayText="Ja" w:value="Ja"/>
            <w:listItem w:displayText="Nein" w:value="Nein"/>
          </w:dropDownList>
        </w:sdtPr>
        <w:sdtEndPr/>
        <w:sdtContent>
          <w:r w:rsidR="0080631B" w:rsidRPr="00986EE0">
            <w:rPr>
              <w:rStyle w:val="Platzhaltertext"/>
              <w:color w:val="808080" w:themeColor="background1" w:themeShade="80"/>
              <w:sz w:val="16"/>
              <w:szCs w:val="16"/>
            </w:rPr>
            <w:t>Ja / Nein</w:t>
          </w:r>
        </w:sdtContent>
      </w:sdt>
      <w:r w:rsidR="0080631B" w:rsidRPr="00986EE0">
        <w:rPr>
          <w:sz w:val="16"/>
          <w:szCs w:val="16"/>
        </w:rPr>
        <w:tab/>
      </w:r>
      <w:sdt>
        <w:sdtPr>
          <w:rPr>
            <w:color w:val="808080" w:themeColor="background1" w:themeShade="80"/>
            <w:sz w:val="16"/>
            <w:szCs w:val="16"/>
          </w:rPr>
          <w:id w:val="2097821698"/>
          <w:placeholder>
            <w:docPart w:val="8052EF4E2EAF48A985E45C26C5C88783"/>
          </w:placeholder>
        </w:sdtPr>
        <w:sdtEndPr/>
        <w:sdtContent>
          <w:sdt>
            <w:sdtPr>
              <w:rPr>
                <w:color w:val="808080" w:themeColor="background1" w:themeShade="80"/>
                <w:sz w:val="16"/>
                <w:szCs w:val="16"/>
              </w:rPr>
              <w:alias w:val="Kaderstatus"/>
              <w:tag w:val="Kaderstatus"/>
              <w:id w:val="-74972538"/>
              <w:placeholder>
                <w:docPart w:val="42E13FD443134209A2A5B717A95ED0C1"/>
              </w:placeholder>
              <w:comboBox>
                <w:listItem w:value="Wählen Sie ein Element aus."/>
                <w:listItem w:displayText="Regionalkader" w:value="Regionalkader"/>
                <w:listItem w:displayText="Nationalkader" w:value="Nationalkader"/>
                <w:listItem w:displayText="Elitekader" w:value="Elitekader"/>
              </w:comboBox>
            </w:sdtPr>
            <w:sdtEndPr/>
            <w:sdtContent>
              <w:r w:rsidR="00F44807" w:rsidRPr="00986EE0">
                <w:rPr>
                  <w:color w:val="808080" w:themeColor="background1" w:themeShade="80"/>
                  <w:sz w:val="16"/>
                  <w:szCs w:val="16"/>
                </w:rPr>
                <w:t>Wählen</w:t>
              </w:r>
            </w:sdtContent>
          </w:sdt>
        </w:sdtContent>
      </w:sdt>
    </w:p>
    <w:p w14:paraId="7303C78B" w14:textId="1FFA8E29" w:rsidR="00042EC2" w:rsidRPr="00986EE0" w:rsidRDefault="00F44807" w:rsidP="009C6208">
      <w:pPr>
        <w:tabs>
          <w:tab w:val="left" w:pos="6237"/>
          <w:tab w:val="right" w:pos="9072"/>
        </w:tabs>
        <w:rPr>
          <w:sz w:val="16"/>
          <w:szCs w:val="16"/>
        </w:rPr>
      </w:pPr>
      <w:r w:rsidRPr="00986EE0">
        <w:rPr>
          <w:sz w:val="16"/>
          <w:szCs w:val="16"/>
        </w:rPr>
        <w:t xml:space="preserve">Aktuelle </w:t>
      </w:r>
      <w:r w:rsidR="00042EC2" w:rsidRPr="00986EE0">
        <w:rPr>
          <w:sz w:val="16"/>
          <w:szCs w:val="16"/>
        </w:rPr>
        <w:t xml:space="preserve">Teilnahme an Kaderzusammenzügen </w:t>
      </w:r>
      <w:r w:rsidR="002104F7" w:rsidRPr="00986EE0">
        <w:rPr>
          <w:sz w:val="16"/>
          <w:szCs w:val="16"/>
        </w:rPr>
        <w:t>des</w:t>
      </w:r>
      <w:r w:rsidR="001A078F" w:rsidRPr="00986EE0">
        <w:rPr>
          <w:sz w:val="16"/>
          <w:szCs w:val="16"/>
        </w:rPr>
        <w:t xml:space="preserve"> </w:t>
      </w:r>
      <w:r w:rsidR="002104F7" w:rsidRPr="00986EE0">
        <w:rPr>
          <w:sz w:val="16"/>
          <w:szCs w:val="16"/>
        </w:rPr>
        <w:t>Verband</w:t>
      </w:r>
      <w:r w:rsidR="00B408BF" w:rsidRPr="00986EE0">
        <w:rPr>
          <w:sz w:val="16"/>
          <w:szCs w:val="16"/>
        </w:rPr>
        <w:t>e</w:t>
      </w:r>
      <w:r w:rsidR="002104F7" w:rsidRPr="00986EE0">
        <w:rPr>
          <w:sz w:val="16"/>
          <w:szCs w:val="16"/>
        </w:rPr>
        <w:t>s</w:t>
      </w:r>
      <w:r w:rsidR="00042EC2" w:rsidRPr="00986EE0">
        <w:rPr>
          <w:sz w:val="16"/>
          <w:szCs w:val="16"/>
        </w:rPr>
        <w:tab/>
      </w:r>
      <w:sdt>
        <w:sdtPr>
          <w:rPr>
            <w:color w:val="7F7F7F" w:themeColor="text1" w:themeTint="80"/>
            <w:sz w:val="16"/>
            <w:szCs w:val="16"/>
          </w:rPr>
          <w:id w:val="-1435905074"/>
          <w:placeholder>
            <w:docPart w:val="6C3CAD520CBE4D5DBF9FD4AAC87049BE"/>
          </w:placeholder>
          <w:showingPlcHdr/>
          <w:dropDownList>
            <w:listItem w:displayText="Ja" w:value="Ja"/>
            <w:listItem w:displayText="Nein" w:value="Nein"/>
          </w:dropDownList>
        </w:sdtPr>
        <w:sdtEndPr/>
        <w:sdtContent>
          <w:r w:rsidR="00042EC2" w:rsidRPr="00986EE0">
            <w:rPr>
              <w:rStyle w:val="Platzhaltertext"/>
              <w:color w:val="7F7F7F" w:themeColor="text1" w:themeTint="80"/>
              <w:sz w:val="16"/>
              <w:szCs w:val="16"/>
            </w:rPr>
            <w:t>Ja / Nein</w:t>
          </w:r>
        </w:sdtContent>
      </w:sdt>
      <w:r w:rsidR="009C6208" w:rsidRPr="00986EE0">
        <w:rPr>
          <w:color w:val="808080" w:themeColor="background1" w:themeShade="80"/>
          <w:sz w:val="16"/>
          <w:szCs w:val="16"/>
        </w:rPr>
        <w:t xml:space="preserve"> </w:t>
      </w:r>
      <w:r w:rsidR="009C6208" w:rsidRPr="00986EE0">
        <w:rPr>
          <w:color w:val="808080" w:themeColor="background1" w:themeShade="80"/>
          <w:sz w:val="16"/>
          <w:szCs w:val="16"/>
        </w:rPr>
        <w:tab/>
      </w:r>
      <w:sdt>
        <w:sdtPr>
          <w:rPr>
            <w:color w:val="808080" w:themeColor="background1" w:themeShade="80"/>
            <w:sz w:val="16"/>
            <w:szCs w:val="16"/>
          </w:rPr>
          <w:alias w:val="Niveau"/>
          <w:tag w:val="Niveau"/>
          <w:id w:val="1894613952"/>
          <w:placeholder>
            <w:docPart w:val="DefaultPlaceholder_-1854013439"/>
          </w:placeholder>
          <w:comboBox>
            <w:listItem w:value="Wählen Sie ein Element aus."/>
            <w:listItem w:displayText="national" w:value="national"/>
            <w:listItem w:displayText="regional" w:value="regional"/>
          </w:comboBox>
        </w:sdtPr>
        <w:sdtEndPr/>
        <w:sdtContent>
          <w:r w:rsidR="0097656C" w:rsidRPr="00986EE0">
            <w:rPr>
              <w:color w:val="808080" w:themeColor="background1" w:themeShade="80"/>
              <w:sz w:val="16"/>
              <w:szCs w:val="16"/>
            </w:rPr>
            <w:t>Wählen</w:t>
          </w:r>
        </w:sdtContent>
      </w:sdt>
    </w:p>
    <w:p w14:paraId="19F6592A" w14:textId="47283CF8" w:rsidR="0080631B" w:rsidRPr="00986EE0" w:rsidRDefault="00042EC2" w:rsidP="0080631B">
      <w:pPr>
        <w:tabs>
          <w:tab w:val="left" w:pos="6237"/>
          <w:tab w:val="right" w:pos="9072"/>
        </w:tabs>
        <w:rPr>
          <w:sz w:val="16"/>
          <w:szCs w:val="16"/>
        </w:rPr>
      </w:pPr>
      <w:r w:rsidRPr="00986EE0">
        <w:rPr>
          <w:sz w:val="16"/>
          <w:szCs w:val="16"/>
        </w:rPr>
        <w:t xml:space="preserve">Teilnahme an </w:t>
      </w:r>
      <w:r w:rsidR="001A078F" w:rsidRPr="00986EE0">
        <w:rPr>
          <w:sz w:val="16"/>
          <w:szCs w:val="16"/>
        </w:rPr>
        <w:t>internationalen Grossanlässen</w:t>
      </w:r>
      <w:r w:rsidR="0080631B" w:rsidRPr="00986EE0">
        <w:rPr>
          <w:sz w:val="16"/>
          <w:szCs w:val="16"/>
        </w:rPr>
        <w:tab/>
      </w:r>
      <w:sdt>
        <w:sdtPr>
          <w:rPr>
            <w:color w:val="7F7F7F" w:themeColor="text1" w:themeTint="80"/>
            <w:sz w:val="16"/>
            <w:szCs w:val="16"/>
          </w:rPr>
          <w:id w:val="764962760"/>
          <w:placeholder>
            <w:docPart w:val="73D28BEEC1F8499B84220A516B66AF6E"/>
          </w:placeholder>
          <w:showingPlcHdr/>
          <w:dropDownList>
            <w:listItem w:displayText="Ja" w:value="Ja"/>
            <w:listItem w:displayText="Nein" w:value="Nein"/>
          </w:dropDownList>
        </w:sdtPr>
        <w:sdtEndPr/>
        <w:sdtContent>
          <w:r w:rsidR="0080631B" w:rsidRPr="00986EE0">
            <w:rPr>
              <w:rStyle w:val="Platzhaltertext"/>
              <w:color w:val="7F7F7F" w:themeColor="text1" w:themeTint="80"/>
              <w:sz w:val="16"/>
              <w:szCs w:val="16"/>
            </w:rPr>
            <w:t>Ja / Nein</w:t>
          </w:r>
        </w:sdtContent>
      </w:sdt>
      <w:r w:rsidR="0080631B" w:rsidRPr="00986EE0">
        <w:rPr>
          <w:sz w:val="16"/>
          <w:szCs w:val="16"/>
        </w:rPr>
        <w:tab/>
      </w:r>
      <w:sdt>
        <w:sdtPr>
          <w:rPr>
            <w:color w:val="808080" w:themeColor="background1" w:themeShade="80"/>
            <w:sz w:val="16"/>
            <w:szCs w:val="16"/>
          </w:rPr>
          <w:id w:val="-1449844311"/>
          <w:placeholder>
            <w:docPart w:val="DBEE600513D84148B0E65EAAC5AFC96F"/>
          </w:placeholder>
        </w:sdtPr>
        <w:sdtEndPr/>
        <w:sdtContent>
          <w:sdt>
            <w:sdtPr>
              <w:rPr>
                <w:color w:val="7F7F7F" w:themeColor="text1" w:themeTint="80"/>
                <w:sz w:val="16"/>
                <w:szCs w:val="16"/>
              </w:rPr>
              <w:alias w:val="Kategorie"/>
              <w:tag w:val="Kategorie"/>
              <w:id w:val="-1909911816"/>
              <w:placeholder>
                <w:docPart w:val="2C0A6FD03B494E5EA9232F805A3FBECD"/>
              </w:placeholder>
              <w:comboBox>
                <w:listItem w:value="Wählen Sie ein Element aus."/>
                <w:listItem w:displayText="Nachwuchs EM" w:value="Nachwuchs EM"/>
                <w:listItem w:displayText="Nachwuchs WM" w:value="Nachwuchs WM"/>
                <w:listItem w:displayText="Youth Olympic Games" w:value="Youth Olympic Games"/>
                <w:listItem w:displayText="EYOF" w:value="EYOF"/>
              </w:comboBox>
            </w:sdtPr>
            <w:sdtEndPr/>
            <w:sdtContent>
              <w:r w:rsidR="00E71DDF" w:rsidRPr="00986EE0">
                <w:rPr>
                  <w:color w:val="7F7F7F" w:themeColor="text1" w:themeTint="80"/>
                  <w:sz w:val="16"/>
                  <w:szCs w:val="16"/>
                </w:rPr>
                <w:t>Wählen</w:t>
              </w:r>
            </w:sdtContent>
          </w:sdt>
        </w:sdtContent>
      </w:sdt>
    </w:p>
    <w:p w14:paraId="789B98F1" w14:textId="7CE0F3E9" w:rsidR="00042EC2" w:rsidRPr="00986EE0" w:rsidRDefault="00547936" w:rsidP="00E42CFA">
      <w:pPr>
        <w:pStyle w:val="berschrift1"/>
        <w:rPr>
          <w:sz w:val="20"/>
          <w:szCs w:val="20"/>
        </w:rPr>
      </w:pPr>
      <w:r w:rsidRPr="00986EE0">
        <w:rPr>
          <w:sz w:val="20"/>
          <w:szCs w:val="20"/>
        </w:rPr>
        <w:t xml:space="preserve">4 </w:t>
      </w:r>
      <w:r w:rsidR="00042EC2" w:rsidRPr="00986EE0">
        <w:rPr>
          <w:sz w:val="20"/>
          <w:szCs w:val="20"/>
        </w:rPr>
        <w:t>Trainings</w:t>
      </w:r>
      <w:r w:rsidR="00B61E09" w:rsidRPr="00986EE0">
        <w:rPr>
          <w:sz w:val="20"/>
          <w:szCs w:val="20"/>
        </w:rPr>
        <w:t>umfang</w:t>
      </w:r>
    </w:p>
    <w:tbl>
      <w:tblPr>
        <w:tblStyle w:val="Tabellenraster"/>
        <w:tblW w:w="9162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215"/>
        <w:gridCol w:w="737"/>
        <w:gridCol w:w="567"/>
        <w:gridCol w:w="563"/>
        <w:gridCol w:w="563"/>
        <w:gridCol w:w="517"/>
      </w:tblGrid>
      <w:tr w:rsidR="00F3798E" w:rsidRPr="00986EE0" w14:paraId="248C84E7" w14:textId="77777777" w:rsidTr="003F701E">
        <w:tc>
          <w:tcPr>
            <w:tcW w:w="6215" w:type="dxa"/>
            <w:vMerge w:val="restart"/>
            <w:shd w:val="clear" w:color="auto" w:fill="7F7F7F" w:themeFill="text1" w:themeFillTint="80"/>
            <w:vAlign w:val="center"/>
          </w:tcPr>
          <w:p w14:paraId="00268FCB" w14:textId="0F369089" w:rsidR="00F3798E" w:rsidRPr="00986EE0" w:rsidRDefault="00F3798E" w:rsidP="004B2928">
            <w:pPr>
              <w:spacing w:after="0"/>
              <w:jc w:val="left"/>
              <w:rPr>
                <w:b/>
                <w:color w:val="F2F2F2" w:themeColor="background1" w:themeShade="F2"/>
                <w:sz w:val="16"/>
                <w:szCs w:val="16"/>
              </w:rPr>
            </w:pPr>
            <w:r w:rsidRPr="00986EE0">
              <w:rPr>
                <w:b/>
                <w:color w:val="F2F2F2" w:themeColor="background1" w:themeShade="F2"/>
                <w:sz w:val="16"/>
                <w:szCs w:val="16"/>
              </w:rPr>
              <w:t xml:space="preserve">Training </w:t>
            </w:r>
            <w:r w:rsidR="004B2928" w:rsidRPr="00986EE0">
              <w:rPr>
                <w:b/>
                <w:color w:val="F2F2F2" w:themeColor="background1" w:themeShade="F2"/>
                <w:sz w:val="16"/>
                <w:szCs w:val="16"/>
              </w:rPr>
              <w:t>i</w:t>
            </w:r>
            <w:r w:rsidRPr="00986EE0">
              <w:rPr>
                <w:b/>
                <w:color w:val="F2F2F2" w:themeColor="background1" w:themeShade="F2"/>
                <w:sz w:val="16"/>
                <w:szCs w:val="16"/>
              </w:rPr>
              <w:t>m Verein</w:t>
            </w:r>
          </w:p>
        </w:tc>
        <w:tc>
          <w:tcPr>
            <w:tcW w:w="2947" w:type="dxa"/>
            <w:gridSpan w:val="5"/>
            <w:shd w:val="clear" w:color="auto" w:fill="7F7F7F" w:themeFill="text1" w:themeFillTint="80"/>
            <w:vAlign w:val="center"/>
          </w:tcPr>
          <w:p w14:paraId="62670089" w14:textId="77777777" w:rsidR="00F3798E" w:rsidRPr="00986EE0" w:rsidRDefault="00F3798E" w:rsidP="001741ED">
            <w:pPr>
              <w:spacing w:after="0"/>
              <w:jc w:val="center"/>
              <w:rPr>
                <w:b/>
                <w:color w:val="F2F2F2" w:themeColor="background1" w:themeShade="F2"/>
                <w:sz w:val="16"/>
                <w:szCs w:val="16"/>
              </w:rPr>
            </w:pPr>
            <w:r w:rsidRPr="00986EE0">
              <w:rPr>
                <w:b/>
                <w:color w:val="F2F2F2" w:themeColor="background1" w:themeShade="F2"/>
                <w:sz w:val="16"/>
                <w:szCs w:val="16"/>
              </w:rPr>
              <w:t>Bitte ankreuzen</w:t>
            </w:r>
          </w:p>
        </w:tc>
      </w:tr>
      <w:tr w:rsidR="00F3798E" w:rsidRPr="00986EE0" w14:paraId="6246E7EB" w14:textId="77777777" w:rsidTr="003F701E">
        <w:tc>
          <w:tcPr>
            <w:tcW w:w="6215" w:type="dxa"/>
            <w:vMerge/>
            <w:shd w:val="clear" w:color="auto" w:fill="7F7F7F" w:themeFill="text1" w:themeFillTint="80"/>
            <w:vAlign w:val="center"/>
          </w:tcPr>
          <w:p w14:paraId="3DD360D1" w14:textId="77777777" w:rsidR="00F3798E" w:rsidRPr="00986EE0" w:rsidRDefault="00F3798E" w:rsidP="001741ED">
            <w:pPr>
              <w:spacing w:after="0"/>
              <w:jc w:val="center"/>
              <w:rPr>
                <w:color w:val="F2F2F2" w:themeColor="background1" w:themeShade="F2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7F7F7F" w:themeFill="text1" w:themeFillTint="80"/>
            <w:vAlign w:val="center"/>
          </w:tcPr>
          <w:p w14:paraId="71361607" w14:textId="41285541" w:rsidR="00F3798E" w:rsidRPr="00986EE0" w:rsidRDefault="00F3798E" w:rsidP="001741ED">
            <w:pPr>
              <w:spacing w:after="0"/>
              <w:jc w:val="center"/>
              <w:rPr>
                <w:b/>
                <w:color w:val="F2F2F2" w:themeColor="background1" w:themeShade="F2"/>
                <w:sz w:val="16"/>
                <w:szCs w:val="16"/>
              </w:rPr>
            </w:pPr>
            <w:r w:rsidRPr="00986EE0">
              <w:rPr>
                <w:b/>
                <w:color w:val="F2F2F2" w:themeColor="background1" w:themeShade="F2"/>
                <w:sz w:val="16"/>
                <w:szCs w:val="16"/>
              </w:rPr>
              <w:t>Mo</w:t>
            </w:r>
          </w:p>
        </w:tc>
        <w:tc>
          <w:tcPr>
            <w:tcW w:w="567" w:type="dxa"/>
            <w:shd w:val="clear" w:color="auto" w:fill="7F7F7F" w:themeFill="text1" w:themeFillTint="80"/>
            <w:vAlign w:val="center"/>
          </w:tcPr>
          <w:p w14:paraId="42F7FE28" w14:textId="140249BA" w:rsidR="00F3798E" w:rsidRPr="00986EE0" w:rsidRDefault="00F3798E" w:rsidP="001741ED">
            <w:pPr>
              <w:spacing w:after="0"/>
              <w:jc w:val="center"/>
              <w:rPr>
                <w:b/>
                <w:color w:val="F2F2F2" w:themeColor="background1" w:themeShade="F2"/>
                <w:sz w:val="16"/>
                <w:szCs w:val="16"/>
              </w:rPr>
            </w:pPr>
            <w:r w:rsidRPr="00986EE0">
              <w:rPr>
                <w:b/>
                <w:color w:val="F2F2F2" w:themeColor="background1" w:themeShade="F2"/>
                <w:sz w:val="16"/>
                <w:szCs w:val="16"/>
              </w:rPr>
              <w:t>Di</w:t>
            </w:r>
          </w:p>
        </w:tc>
        <w:tc>
          <w:tcPr>
            <w:tcW w:w="563" w:type="dxa"/>
            <w:shd w:val="clear" w:color="auto" w:fill="7F7F7F" w:themeFill="text1" w:themeFillTint="80"/>
            <w:vAlign w:val="center"/>
          </w:tcPr>
          <w:p w14:paraId="3EDE28DC" w14:textId="0A3E0217" w:rsidR="00F3798E" w:rsidRPr="00986EE0" w:rsidRDefault="00F3798E" w:rsidP="001741ED">
            <w:pPr>
              <w:spacing w:after="0"/>
              <w:jc w:val="center"/>
              <w:rPr>
                <w:b/>
                <w:color w:val="F2F2F2" w:themeColor="background1" w:themeShade="F2"/>
                <w:sz w:val="16"/>
                <w:szCs w:val="16"/>
              </w:rPr>
            </w:pPr>
            <w:r w:rsidRPr="00986EE0">
              <w:rPr>
                <w:b/>
                <w:color w:val="F2F2F2" w:themeColor="background1" w:themeShade="F2"/>
                <w:sz w:val="16"/>
                <w:szCs w:val="16"/>
              </w:rPr>
              <w:t>Mi</w:t>
            </w:r>
          </w:p>
        </w:tc>
        <w:tc>
          <w:tcPr>
            <w:tcW w:w="563" w:type="dxa"/>
            <w:shd w:val="clear" w:color="auto" w:fill="7F7F7F" w:themeFill="text1" w:themeFillTint="80"/>
            <w:vAlign w:val="center"/>
          </w:tcPr>
          <w:p w14:paraId="6BD26213" w14:textId="7FA975F9" w:rsidR="00F3798E" w:rsidRPr="00986EE0" w:rsidRDefault="00F3798E" w:rsidP="001741ED">
            <w:pPr>
              <w:spacing w:after="0"/>
              <w:jc w:val="center"/>
              <w:rPr>
                <w:b/>
                <w:color w:val="F2F2F2" w:themeColor="background1" w:themeShade="F2"/>
                <w:sz w:val="16"/>
                <w:szCs w:val="16"/>
              </w:rPr>
            </w:pPr>
            <w:r w:rsidRPr="00986EE0">
              <w:rPr>
                <w:b/>
                <w:color w:val="F2F2F2" w:themeColor="background1" w:themeShade="F2"/>
                <w:sz w:val="16"/>
                <w:szCs w:val="16"/>
              </w:rPr>
              <w:t>Do</w:t>
            </w:r>
          </w:p>
        </w:tc>
        <w:tc>
          <w:tcPr>
            <w:tcW w:w="517" w:type="dxa"/>
            <w:shd w:val="clear" w:color="auto" w:fill="7F7F7F" w:themeFill="text1" w:themeFillTint="80"/>
            <w:vAlign w:val="center"/>
          </w:tcPr>
          <w:p w14:paraId="01097129" w14:textId="62E57BAE" w:rsidR="00F3798E" w:rsidRPr="00986EE0" w:rsidRDefault="00F3798E" w:rsidP="001741ED">
            <w:pPr>
              <w:spacing w:after="0"/>
              <w:jc w:val="center"/>
              <w:rPr>
                <w:b/>
                <w:color w:val="F2F2F2" w:themeColor="background1" w:themeShade="F2"/>
                <w:sz w:val="16"/>
                <w:szCs w:val="16"/>
              </w:rPr>
            </w:pPr>
            <w:r w:rsidRPr="00986EE0">
              <w:rPr>
                <w:b/>
                <w:color w:val="F2F2F2" w:themeColor="background1" w:themeShade="F2"/>
                <w:sz w:val="16"/>
                <w:szCs w:val="16"/>
              </w:rPr>
              <w:t>Fr</w:t>
            </w:r>
          </w:p>
        </w:tc>
      </w:tr>
      <w:tr w:rsidR="004C7B22" w:rsidRPr="00986EE0" w14:paraId="718E5336" w14:textId="77777777" w:rsidTr="003F701E">
        <w:tc>
          <w:tcPr>
            <w:tcW w:w="6215" w:type="dxa"/>
            <w:vAlign w:val="center"/>
          </w:tcPr>
          <w:p w14:paraId="553BFAC9" w14:textId="3C1D0FE8" w:rsidR="004C7B22" w:rsidRPr="00986EE0" w:rsidRDefault="008C6693" w:rsidP="0092630D">
            <w:pPr>
              <w:spacing w:after="0"/>
              <w:jc w:val="left"/>
              <w:rPr>
                <w:sz w:val="16"/>
                <w:szCs w:val="16"/>
              </w:rPr>
            </w:pPr>
            <w:r w:rsidRPr="00986EE0">
              <w:rPr>
                <w:sz w:val="16"/>
                <w:szCs w:val="16"/>
              </w:rPr>
              <w:t>Ge</w:t>
            </w:r>
            <w:r w:rsidR="0092630D" w:rsidRPr="00986EE0">
              <w:rPr>
                <w:sz w:val="16"/>
                <w:szCs w:val="16"/>
              </w:rPr>
              <w:t>führte</w:t>
            </w:r>
            <w:r w:rsidRPr="00986EE0">
              <w:rPr>
                <w:sz w:val="16"/>
                <w:szCs w:val="16"/>
              </w:rPr>
              <w:t xml:space="preserve"> </w:t>
            </w:r>
            <w:r w:rsidR="004C7B22" w:rsidRPr="00986EE0">
              <w:rPr>
                <w:sz w:val="16"/>
                <w:szCs w:val="16"/>
              </w:rPr>
              <w:t>Nachmittag- oder Abendtrainings (90-120min)</w:t>
            </w:r>
          </w:p>
        </w:tc>
        <w:sdt>
          <w:sdtPr>
            <w:rPr>
              <w:sz w:val="16"/>
              <w:szCs w:val="16"/>
            </w:rPr>
            <w:alias w:val="bitte ankreuzen"/>
            <w:tag w:val="bitte ankreuzen"/>
            <w:id w:val="784469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14:paraId="7910E335" w14:textId="25FDDC61" w:rsidR="004C7B22" w:rsidRPr="00986EE0" w:rsidRDefault="004C7B22" w:rsidP="004C7B22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 w:rsidRPr="00986E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bitte ankreuzen"/>
            <w:tag w:val="bitte ankreuzen"/>
            <w:id w:val="1385219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7E96191" w14:textId="1631E9E7" w:rsidR="004C7B22" w:rsidRPr="00986EE0" w:rsidRDefault="004C7B22" w:rsidP="004C7B22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 w:rsidRPr="00986E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bitte ankreuzen"/>
            <w:tag w:val="bitte ankreuzen"/>
            <w:id w:val="-869528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Align w:val="center"/>
              </w:tcPr>
              <w:p w14:paraId="6F50AE25" w14:textId="1D4E0076" w:rsidR="004C7B22" w:rsidRPr="00986EE0" w:rsidRDefault="004C7B22" w:rsidP="004C7B22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 w:rsidRPr="00986E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bitte ankreuzen"/>
            <w:tag w:val="bitte ankreuzen"/>
            <w:id w:val="1480037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Align w:val="center"/>
              </w:tcPr>
              <w:p w14:paraId="0535C3AC" w14:textId="13EFCD79" w:rsidR="004C7B22" w:rsidRPr="00986EE0" w:rsidRDefault="004C7B22" w:rsidP="004C7B22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 w:rsidRPr="00986E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bitte ankreuzen"/>
            <w:tag w:val="bitte ankreuzen"/>
            <w:id w:val="2006237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vAlign w:val="center"/>
              </w:tcPr>
              <w:p w14:paraId="7AA04545" w14:textId="313BBFB5" w:rsidR="004C7B22" w:rsidRPr="00986EE0" w:rsidRDefault="004C7B22" w:rsidP="004C7B22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 w:rsidRPr="00986E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190A6B" w:rsidRPr="00986EE0" w14:paraId="2D4AB135" w14:textId="77777777" w:rsidTr="003F701E">
        <w:tc>
          <w:tcPr>
            <w:tcW w:w="6215" w:type="dxa"/>
            <w:vAlign w:val="center"/>
          </w:tcPr>
          <w:p w14:paraId="7C1B353A" w14:textId="261D630A" w:rsidR="00190A6B" w:rsidRPr="00986EE0" w:rsidRDefault="008C6693" w:rsidP="0092630D">
            <w:pPr>
              <w:spacing w:after="0"/>
              <w:jc w:val="left"/>
              <w:rPr>
                <w:sz w:val="16"/>
                <w:szCs w:val="16"/>
              </w:rPr>
            </w:pPr>
            <w:r w:rsidRPr="00986EE0">
              <w:rPr>
                <w:sz w:val="16"/>
                <w:szCs w:val="16"/>
              </w:rPr>
              <w:t>Ge</w:t>
            </w:r>
            <w:r w:rsidR="0092630D" w:rsidRPr="00986EE0">
              <w:rPr>
                <w:sz w:val="16"/>
                <w:szCs w:val="16"/>
              </w:rPr>
              <w:t>führte</w:t>
            </w:r>
            <w:r w:rsidRPr="00986EE0">
              <w:rPr>
                <w:sz w:val="16"/>
                <w:szCs w:val="16"/>
              </w:rPr>
              <w:t xml:space="preserve"> </w:t>
            </w:r>
            <w:r w:rsidR="00190A6B" w:rsidRPr="00986EE0">
              <w:rPr>
                <w:sz w:val="16"/>
                <w:szCs w:val="16"/>
              </w:rPr>
              <w:t>Morgen- oder Mittagtrainings (90-120min)</w:t>
            </w:r>
          </w:p>
        </w:tc>
        <w:sdt>
          <w:sdtPr>
            <w:rPr>
              <w:sz w:val="16"/>
              <w:szCs w:val="16"/>
            </w:rPr>
            <w:alias w:val="bitte ankreuzen"/>
            <w:tag w:val="bitte ankreuzen"/>
            <w:id w:val="-1839303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14:paraId="3AD5E097" w14:textId="003F8C45" w:rsidR="00190A6B" w:rsidRPr="00986EE0" w:rsidRDefault="00190A6B" w:rsidP="00190A6B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 w:rsidRPr="00986E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bitte ankreuzen"/>
            <w:tag w:val="bitte ankreuzen"/>
            <w:id w:val="120198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A15D7B3" w14:textId="44F989ED" w:rsidR="00190A6B" w:rsidRPr="00986EE0" w:rsidRDefault="00190A6B" w:rsidP="00190A6B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 w:rsidRPr="00986E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bitte ankreuzen"/>
            <w:tag w:val="bitte ankreuzen"/>
            <w:id w:val="-2059925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Align w:val="center"/>
              </w:tcPr>
              <w:p w14:paraId="7300B582" w14:textId="2391C9E2" w:rsidR="00190A6B" w:rsidRPr="00986EE0" w:rsidRDefault="00190A6B" w:rsidP="00190A6B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 w:rsidRPr="00986E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bitte ankreuzen"/>
            <w:tag w:val="bitte ankreuzen"/>
            <w:id w:val="-566115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Align w:val="center"/>
              </w:tcPr>
              <w:p w14:paraId="7D402100" w14:textId="614CC152" w:rsidR="00190A6B" w:rsidRPr="00986EE0" w:rsidRDefault="00190A6B" w:rsidP="00190A6B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 w:rsidRPr="00986E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bitte ankreuzen"/>
            <w:tag w:val="bitte ankreuzen"/>
            <w:id w:val="-1321107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vAlign w:val="center"/>
              </w:tcPr>
              <w:p w14:paraId="203F090B" w14:textId="1EB60D78" w:rsidR="00190A6B" w:rsidRPr="00986EE0" w:rsidRDefault="00190A6B" w:rsidP="00190A6B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 w:rsidRPr="00986E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14:paraId="2A800C82" w14:textId="7670EFF7" w:rsidR="00FB4C97" w:rsidRPr="00986EE0" w:rsidRDefault="00FB4C97" w:rsidP="00FB4C97">
      <w:pPr>
        <w:pStyle w:val="berschrift1"/>
        <w:rPr>
          <w:sz w:val="20"/>
          <w:szCs w:val="20"/>
        </w:rPr>
      </w:pPr>
      <w:r w:rsidRPr="00986EE0">
        <w:rPr>
          <w:sz w:val="20"/>
          <w:szCs w:val="20"/>
        </w:rPr>
        <w:t>5 Ergebnisse Selektionsrangliste Piste (Auskunft erteilt Chef Nachwuchs im Verband)</w:t>
      </w:r>
    </w:p>
    <w:p w14:paraId="08E845BF" w14:textId="5A3F280F" w:rsidR="00BD0EE5" w:rsidRPr="00986EE0" w:rsidRDefault="00BD0EE5" w:rsidP="00BD0EE5">
      <w:pPr>
        <w:tabs>
          <w:tab w:val="left" w:pos="6237"/>
          <w:tab w:val="right" w:pos="9072"/>
        </w:tabs>
        <w:rPr>
          <w:sz w:val="16"/>
          <w:szCs w:val="16"/>
        </w:rPr>
      </w:pPr>
      <w:r w:rsidRPr="00986EE0">
        <w:rPr>
          <w:sz w:val="16"/>
          <w:szCs w:val="16"/>
        </w:rPr>
        <w:t>Platzierung im letzten Pistentest</w:t>
      </w:r>
      <w:r w:rsidRPr="00986EE0">
        <w:rPr>
          <w:sz w:val="16"/>
          <w:szCs w:val="16"/>
        </w:rPr>
        <w:tab/>
      </w:r>
      <w:sdt>
        <w:sdtPr>
          <w:rPr>
            <w:color w:val="808080" w:themeColor="background1" w:themeShade="80"/>
            <w:sz w:val="16"/>
            <w:szCs w:val="16"/>
          </w:rPr>
          <w:id w:val="-1105954778"/>
          <w:placeholder>
            <w:docPart w:val="DefaultPlaceholder_-1854013439"/>
          </w:placeholder>
          <w:comboBox>
            <w:listItem w:value="Wählen Sie ein Element aus."/>
            <w:listItem w:displayText="Ja" w:value="Ja"/>
            <w:listItem w:displayText="Nein" w:value="Nein"/>
          </w:comboBox>
        </w:sdtPr>
        <w:sdtEndPr/>
        <w:sdtContent>
          <w:r w:rsidR="00F03735" w:rsidRPr="00986EE0">
            <w:rPr>
              <w:color w:val="808080" w:themeColor="background1" w:themeShade="80"/>
              <w:sz w:val="16"/>
              <w:szCs w:val="16"/>
            </w:rPr>
            <w:t>Teilgenommen</w:t>
          </w:r>
        </w:sdtContent>
      </w:sdt>
      <w:r w:rsidR="00F03735" w:rsidRPr="00986EE0">
        <w:rPr>
          <w:sz w:val="16"/>
          <w:szCs w:val="16"/>
        </w:rPr>
        <w:tab/>
      </w:r>
      <w:sdt>
        <w:sdtPr>
          <w:rPr>
            <w:color w:val="7F7F7F" w:themeColor="text1" w:themeTint="80"/>
            <w:sz w:val="16"/>
            <w:szCs w:val="16"/>
          </w:rPr>
          <w:alias w:val="qeqweq"/>
          <w:tag w:val="qeqweq"/>
          <w:id w:val="1251162316"/>
          <w:placeholder>
            <w:docPart w:val="95706EEBC1CE41258524347F6215D4C5"/>
          </w:placeholder>
        </w:sdtPr>
        <w:sdtEndPr/>
        <w:sdtContent>
          <w:sdt>
            <w:sdtPr>
              <w:rPr>
                <w:color w:val="7F7F7F" w:themeColor="text1" w:themeTint="80"/>
                <w:sz w:val="16"/>
                <w:szCs w:val="16"/>
              </w:rPr>
              <w:alias w:val="Pistenergebnis"/>
              <w:tag w:val="Pistenergebnis"/>
              <w:id w:val="854235633"/>
              <w:placeholder>
                <w:docPart w:val="0388B97843AA4DA6AC049F2EA47C50C5"/>
              </w:placeholder>
              <w:comboBox>
                <w:listItem w:value="Wählen Sie ein Element aus."/>
                <w:listItem w:displayText="1. Hälfte" w:value="1. Hälfte"/>
                <w:listItem w:displayText="2. Hälfte" w:value="2. Hälfte"/>
              </w:comboBox>
            </w:sdtPr>
            <w:sdtEndPr/>
            <w:sdtContent>
              <w:r w:rsidR="00F03735" w:rsidRPr="00986EE0">
                <w:rPr>
                  <w:color w:val="7F7F7F" w:themeColor="text1" w:themeTint="80"/>
                  <w:sz w:val="16"/>
                  <w:szCs w:val="16"/>
                </w:rPr>
                <w:t>Platz</w:t>
              </w:r>
            </w:sdtContent>
          </w:sdt>
        </w:sdtContent>
      </w:sdt>
    </w:p>
    <w:p w14:paraId="1674451A" w14:textId="77777777" w:rsidR="0090577D" w:rsidRPr="00986EE0" w:rsidRDefault="0090577D" w:rsidP="00C815BC">
      <w:pPr>
        <w:tabs>
          <w:tab w:val="left" w:pos="2127"/>
          <w:tab w:val="left" w:pos="5387"/>
        </w:tabs>
        <w:ind w:right="-851"/>
        <w:jc w:val="left"/>
        <w:rPr>
          <w:sz w:val="16"/>
          <w:szCs w:val="16"/>
        </w:rPr>
      </w:pPr>
    </w:p>
    <w:p w14:paraId="533A29E2" w14:textId="163E91B2" w:rsidR="00827CFA" w:rsidRDefault="0090577D" w:rsidP="007F5CBA">
      <w:pPr>
        <w:tabs>
          <w:tab w:val="left" w:pos="2127"/>
          <w:tab w:val="left" w:pos="5387"/>
        </w:tabs>
        <w:spacing w:after="240"/>
        <w:ind w:right="-851"/>
        <w:jc w:val="left"/>
        <w:rPr>
          <w:sz w:val="16"/>
          <w:szCs w:val="16"/>
        </w:rPr>
      </w:pPr>
      <w:r w:rsidRPr="00986EE0">
        <w:rPr>
          <w:sz w:val="16"/>
          <w:szCs w:val="16"/>
        </w:rPr>
        <w:t>Eingesehen NachwuchsverantwortlicheR Vereine/Verband:</w:t>
      </w:r>
    </w:p>
    <w:p w14:paraId="140D9426" w14:textId="6435FB2D" w:rsidR="00AD3BCD" w:rsidRDefault="00B9123F" w:rsidP="00B9123F">
      <w:pPr>
        <w:tabs>
          <w:tab w:val="left" w:pos="2127"/>
          <w:tab w:val="left" w:pos="5103"/>
        </w:tabs>
        <w:spacing w:after="360"/>
        <w:ind w:right="-851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Nachname, Vorname: </w:t>
      </w:r>
      <w:sdt>
        <w:sdtPr>
          <w:rPr>
            <w:color w:val="7F7F7F" w:themeColor="text1" w:themeTint="80"/>
            <w:sz w:val="16"/>
            <w:szCs w:val="16"/>
          </w:rPr>
          <w:alias w:val="NachwuchsverantwortlicheR"/>
          <w:tag w:val="NachwuchsverantwortlicheR"/>
          <w:id w:val="794793670"/>
          <w:placeholder>
            <w:docPart w:val="730993B5056D47BBA750F93A83600490"/>
          </w:placeholder>
          <w:showingPlcHdr/>
        </w:sdtPr>
        <w:sdtEndPr/>
        <w:sdtContent>
          <w:r w:rsidRPr="00B9123F">
            <w:rPr>
              <w:color w:val="7F7F7F" w:themeColor="text1" w:themeTint="80"/>
              <w:sz w:val="16"/>
              <w:szCs w:val="16"/>
            </w:rPr>
            <w:t>____________________</w:t>
          </w:r>
        </w:sdtContent>
      </w:sdt>
      <w:r>
        <w:rPr>
          <w:sz w:val="16"/>
          <w:szCs w:val="16"/>
        </w:rPr>
        <w:tab/>
      </w:r>
      <w:r w:rsidR="00E5039C">
        <w:rPr>
          <w:sz w:val="16"/>
          <w:szCs w:val="16"/>
        </w:rPr>
        <w:t>Unterschrift:………………………………………………………</w:t>
      </w:r>
      <w:r>
        <w:rPr>
          <w:sz w:val="16"/>
          <w:szCs w:val="16"/>
        </w:rPr>
        <w:t>………</w:t>
      </w:r>
    </w:p>
    <w:p w14:paraId="3AC6B55B" w14:textId="6E378D55" w:rsidR="00D00CFB" w:rsidRPr="00986EE0" w:rsidRDefault="00D00CFB" w:rsidP="00B9123F">
      <w:pPr>
        <w:tabs>
          <w:tab w:val="left" w:pos="2268"/>
          <w:tab w:val="left" w:pos="5103"/>
        </w:tabs>
        <w:spacing w:after="240"/>
        <w:ind w:right="-851"/>
        <w:jc w:val="left"/>
        <w:rPr>
          <w:sz w:val="16"/>
          <w:szCs w:val="16"/>
        </w:rPr>
      </w:pPr>
      <w:bookmarkStart w:id="1" w:name="_Hlk63363894"/>
      <w:r w:rsidRPr="00986EE0">
        <w:rPr>
          <w:sz w:val="16"/>
          <w:szCs w:val="16"/>
        </w:rPr>
        <w:t xml:space="preserve">Ort: </w:t>
      </w:r>
      <w:sdt>
        <w:sdtPr>
          <w:rPr>
            <w:color w:val="7F7F7F" w:themeColor="text1" w:themeTint="80"/>
            <w:sz w:val="16"/>
            <w:szCs w:val="16"/>
          </w:rPr>
          <w:alias w:val="Ort"/>
          <w:tag w:val="Ort"/>
          <w:id w:val="330413515"/>
          <w:lock w:val="sdtLocked"/>
          <w:placeholder>
            <w:docPart w:val="49A37E058CF2460BAD21FD477E3D20F9"/>
          </w:placeholder>
          <w:showingPlcHdr/>
        </w:sdtPr>
        <w:sdtEndPr/>
        <w:sdtContent>
          <w:r w:rsidR="00647D42">
            <w:rPr>
              <w:rStyle w:val="Platzhaltertext"/>
              <w:color w:val="7F7F7F" w:themeColor="text1" w:themeTint="80"/>
              <w:sz w:val="16"/>
              <w:szCs w:val="16"/>
            </w:rPr>
            <w:t>_________________</w:t>
          </w:r>
        </w:sdtContent>
      </w:sdt>
      <w:r w:rsidR="00647D42">
        <w:rPr>
          <w:color w:val="7F7F7F" w:themeColor="text1" w:themeTint="80"/>
          <w:sz w:val="16"/>
          <w:szCs w:val="16"/>
        </w:rPr>
        <w:tab/>
      </w:r>
      <w:r w:rsidRPr="00986EE0">
        <w:rPr>
          <w:sz w:val="16"/>
          <w:szCs w:val="16"/>
        </w:rPr>
        <w:t xml:space="preserve">Ausgefüllt am: </w:t>
      </w:r>
      <w:sdt>
        <w:sdtPr>
          <w:rPr>
            <w:color w:val="7F7F7F" w:themeColor="text1" w:themeTint="80"/>
            <w:sz w:val="16"/>
            <w:szCs w:val="16"/>
          </w:rPr>
          <w:alias w:val="Ausgefüllt am"/>
          <w:tag w:val="Ausgefüllt am"/>
          <w:id w:val="582337094"/>
          <w:lock w:val="sdtLocked"/>
          <w:placeholder>
            <w:docPart w:val="DEDCD31461174AF39D96226CEECC0621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="00647D42">
            <w:rPr>
              <w:rStyle w:val="Platzhaltertext"/>
              <w:color w:val="7F7F7F" w:themeColor="text1" w:themeTint="80"/>
              <w:sz w:val="16"/>
              <w:szCs w:val="16"/>
            </w:rPr>
            <w:t>______________</w:t>
          </w:r>
        </w:sdtContent>
      </w:sdt>
      <w:r w:rsidR="00647D42">
        <w:rPr>
          <w:sz w:val="16"/>
          <w:szCs w:val="16"/>
        </w:rPr>
        <w:tab/>
        <w:t xml:space="preserve">Unterschrift VereinstrainerIn: </w:t>
      </w:r>
      <w:sdt>
        <w:sdtPr>
          <w:rPr>
            <w:sz w:val="16"/>
            <w:szCs w:val="16"/>
          </w:rPr>
          <w:alias w:val="Name VereinstrainerIn"/>
          <w:tag w:val="Name VereinstrainerIn"/>
          <w:id w:val="-183749717"/>
          <w:lock w:val="sdtLocked"/>
          <w:placeholder>
            <w:docPart w:val="9B1E92312DF3433E8259AD5E4A2671E0"/>
          </w:placeholder>
          <w:showingPlcHdr/>
        </w:sdtPr>
        <w:sdtEndPr/>
        <w:sdtContent>
          <w:r w:rsidR="00647D42">
            <w:rPr>
              <w:rStyle w:val="Platzhaltertext"/>
              <w:color w:val="7F7F7F" w:themeColor="text1" w:themeTint="80"/>
            </w:rPr>
            <w:t>_______________</w:t>
          </w:r>
        </w:sdtContent>
      </w:sdt>
    </w:p>
    <w:bookmarkEnd w:id="1"/>
    <w:p w14:paraId="3FD31C0D" w14:textId="5A6490AD" w:rsidR="00C815BC" w:rsidRPr="00986EE0" w:rsidRDefault="00C815BC" w:rsidP="00C815BC">
      <w:pPr>
        <w:pStyle w:val="Titel"/>
        <w:rPr>
          <w:sz w:val="16"/>
          <w:szCs w:val="16"/>
        </w:rPr>
      </w:pPr>
    </w:p>
    <w:p w14:paraId="729D6010" w14:textId="77777777" w:rsidR="00986EE0" w:rsidRDefault="00986EE0" w:rsidP="006727E8">
      <w:pPr>
        <w:pStyle w:val="Titel"/>
      </w:pPr>
    </w:p>
    <w:p w14:paraId="16066BDA" w14:textId="768E1658" w:rsidR="00D54758" w:rsidRPr="004C4F64" w:rsidRDefault="00003CC7" w:rsidP="006727E8">
      <w:pPr>
        <w:pStyle w:val="Titel"/>
        <w:rPr>
          <w:b/>
        </w:rPr>
      </w:pPr>
      <w:r w:rsidRPr="004C4F64">
        <w:rPr>
          <w:b/>
        </w:rPr>
        <w:t>AthletIn</w:t>
      </w:r>
    </w:p>
    <w:p w14:paraId="0A1014B0" w14:textId="77777777" w:rsidR="00D00CFB" w:rsidRPr="00D21BF2" w:rsidRDefault="00D00CFB" w:rsidP="00D00CFB">
      <w:pPr>
        <w:rPr>
          <w:sz w:val="16"/>
          <w:szCs w:val="16"/>
        </w:rPr>
      </w:pPr>
      <w:r w:rsidRPr="00D21BF2">
        <w:rPr>
          <w:sz w:val="16"/>
          <w:szCs w:val="16"/>
        </w:rPr>
        <w:t>Diese Seite wird von der Athletin bzw. dem Athleten ausgefüllt.</w:t>
      </w:r>
    </w:p>
    <w:p w14:paraId="25F654B8" w14:textId="77777777" w:rsidR="00D00CFB" w:rsidRPr="00D21BF2" w:rsidRDefault="00D00CFB" w:rsidP="00D00CFB">
      <w:pPr>
        <w:rPr>
          <w:sz w:val="16"/>
          <w:szCs w:val="16"/>
        </w:rPr>
        <w:sectPr w:rsidR="00D00CFB" w:rsidRPr="00D21BF2" w:rsidSect="006E1D9D">
          <w:headerReference w:type="default" r:id="rId7"/>
          <w:headerReference w:type="first" r:id="rId8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0F645653" w14:textId="77777777" w:rsidR="00D54758" w:rsidRPr="00D21BF2" w:rsidRDefault="00003CC7" w:rsidP="00B9123F">
      <w:pPr>
        <w:pStyle w:val="berschrift1"/>
        <w:spacing w:after="240"/>
        <w:rPr>
          <w:sz w:val="20"/>
          <w:szCs w:val="20"/>
        </w:rPr>
      </w:pPr>
      <w:r w:rsidRPr="00D21BF2">
        <w:rPr>
          <w:sz w:val="20"/>
          <w:szCs w:val="20"/>
        </w:rPr>
        <w:lastRenderedPageBreak/>
        <w:t>Person</w:t>
      </w:r>
    </w:p>
    <w:p w14:paraId="04E30AF4" w14:textId="0E188846" w:rsidR="00003CC7" w:rsidRPr="007032CE" w:rsidRDefault="00003CC7" w:rsidP="00985774">
      <w:pPr>
        <w:tabs>
          <w:tab w:val="left" w:pos="1843"/>
        </w:tabs>
        <w:rPr>
          <w:sz w:val="16"/>
          <w:szCs w:val="16"/>
        </w:rPr>
      </w:pPr>
      <w:r w:rsidRPr="007032CE">
        <w:rPr>
          <w:sz w:val="16"/>
          <w:szCs w:val="16"/>
        </w:rPr>
        <w:t>N</w:t>
      </w:r>
      <w:r w:rsidR="00C92D65" w:rsidRPr="007032CE">
        <w:rPr>
          <w:sz w:val="16"/>
          <w:szCs w:val="16"/>
        </w:rPr>
        <w:t>achn</w:t>
      </w:r>
      <w:r w:rsidRPr="007032CE">
        <w:rPr>
          <w:sz w:val="16"/>
          <w:szCs w:val="16"/>
        </w:rPr>
        <w:t>ame</w:t>
      </w:r>
      <w:r w:rsidR="00985774" w:rsidRPr="007032CE">
        <w:rPr>
          <w:sz w:val="16"/>
          <w:szCs w:val="16"/>
        </w:rPr>
        <w:tab/>
      </w:r>
      <w:sdt>
        <w:sdtPr>
          <w:rPr>
            <w:color w:val="7F7F7F" w:themeColor="text1" w:themeTint="80"/>
            <w:sz w:val="16"/>
            <w:szCs w:val="16"/>
          </w:rPr>
          <w:alias w:val="Person_Nachname"/>
          <w:tag w:val="Person_Nachname"/>
          <w:id w:val="761722797"/>
          <w:lock w:val="sdtLocked"/>
          <w:placeholder>
            <w:docPart w:val="A2AB5A3D818B44529C5C0195B53A0A19"/>
          </w:placeholder>
          <w:showingPlcHdr/>
        </w:sdtPr>
        <w:sdtEndPr/>
        <w:sdtContent>
          <w:bookmarkStart w:id="2" w:name="_Hlk63362918"/>
          <w:r w:rsid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  <w:bookmarkEnd w:id="2"/>
        </w:sdtContent>
      </w:sdt>
    </w:p>
    <w:p w14:paraId="1527E2AC" w14:textId="73B6DA9B" w:rsidR="00003CC7" w:rsidRPr="007032CE" w:rsidRDefault="00003CC7" w:rsidP="00985774">
      <w:pPr>
        <w:tabs>
          <w:tab w:val="left" w:pos="1843"/>
        </w:tabs>
        <w:rPr>
          <w:sz w:val="16"/>
          <w:szCs w:val="16"/>
        </w:rPr>
      </w:pPr>
      <w:r w:rsidRPr="007032CE">
        <w:rPr>
          <w:sz w:val="16"/>
          <w:szCs w:val="16"/>
        </w:rPr>
        <w:t>Vorname</w:t>
      </w:r>
      <w:r w:rsidR="00985774" w:rsidRPr="007032CE">
        <w:rPr>
          <w:sz w:val="16"/>
          <w:szCs w:val="16"/>
        </w:rPr>
        <w:tab/>
      </w:r>
      <w:sdt>
        <w:sdtPr>
          <w:rPr>
            <w:color w:val="7F7F7F" w:themeColor="text1" w:themeTint="80"/>
            <w:sz w:val="16"/>
            <w:szCs w:val="16"/>
          </w:rPr>
          <w:alias w:val="Person_Vorname"/>
          <w:tag w:val="Person_Vorname"/>
          <w:id w:val="-813168505"/>
          <w:lock w:val="sdtLocked"/>
          <w:placeholder>
            <w:docPart w:val="D47BFB5FCDDB4DC7A4EEA673280AAB5F"/>
          </w:placeholder>
          <w:showingPlcHdr/>
        </w:sdtPr>
        <w:sdtEndPr/>
        <w:sdtContent>
          <w:r w:rsidR="00046D05"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sdtContent>
      </w:sdt>
    </w:p>
    <w:p w14:paraId="362FA485" w14:textId="389615FB" w:rsidR="00003CC7" w:rsidRPr="007032CE" w:rsidRDefault="00003CC7" w:rsidP="00985774">
      <w:pPr>
        <w:tabs>
          <w:tab w:val="left" w:pos="1843"/>
        </w:tabs>
        <w:rPr>
          <w:sz w:val="16"/>
          <w:szCs w:val="16"/>
        </w:rPr>
      </w:pPr>
      <w:r w:rsidRPr="007032CE">
        <w:rPr>
          <w:sz w:val="16"/>
          <w:szCs w:val="16"/>
        </w:rPr>
        <w:t>Wohnadresse</w:t>
      </w:r>
      <w:r w:rsidR="00985774" w:rsidRPr="007032CE">
        <w:rPr>
          <w:sz w:val="16"/>
          <w:szCs w:val="16"/>
        </w:rPr>
        <w:tab/>
      </w:r>
      <w:sdt>
        <w:sdtPr>
          <w:rPr>
            <w:color w:val="7F7F7F" w:themeColor="text1" w:themeTint="80"/>
            <w:sz w:val="16"/>
            <w:szCs w:val="16"/>
          </w:rPr>
          <w:alias w:val="Person_Wohnadresse"/>
          <w:tag w:val="Person_Wohnadresse"/>
          <w:id w:val="1687636714"/>
          <w:lock w:val="sdtLocked"/>
          <w:placeholder>
            <w:docPart w:val="279AC8490C8A478099D4E7AC10A16B61"/>
          </w:placeholder>
          <w:showingPlcHdr/>
        </w:sdtPr>
        <w:sdtEndPr/>
        <w:sdtContent>
          <w:r w:rsidR="00046D05"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sdtContent>
      </w:sdt>
    </w:p>
    <w:p w14:paraId="5CC75975" w14:textId="76128215" w:rsidR="00003CC7" w:rsidRPr="007032CE" w:rsidRDefault="00003CC7" w:rsidP="00985774">
      <w:pPr>
        <w:tabs>
          <w:tab w:val="left" w:pos="1843"/>
        </w:tabs>
        <w:rPr>
          <w:sz w:val="16"/>
          <w:szCs w:val="16"/>
        </w:rPr>
      </w:pPr>
      <w:r w:rsidRPr="007032CE">
        <w:rPr>
          <w:sz w:val="16"/>
          <w:szCs w:val="16"/>
        </w:rPr>
        <w:t>PLZ / Ort</w:t>
      </w:r>
      <w:r w:rsidR="00985774" w:rsidRPr="007032CE">
        <w:rPr>
          <w:sz w:val="16"/>
          <w:szCs w:val="16"/>
        </w:rPr>
        <w:tab/>
      </w:r>
      <w:sdt>
        <w:sdtPr>
          <w:rPr>
            <w:color w:val="7F7F7F" w:themeColor="text1" w:themeTint="80"/>
            <w:sz w:val="16"/>
            <w:szCs w:val="16"/>
          </w:rPr>
          <w:alias w:val="Person_Wohnort"/>
          <w:tag w:val="Person_Wohnort"/>
          <w:id w:val="1089744500"/>
          <w:lock w:val="sdtLocked"/>
          <w:placeholder>
            <w:docPart w:val="23E11E3BCC9C417A81BD68553D644AFD"/>
          </w:placeholder>
          <w:showingPlcHdr/>
        </w:sdtPr>
        <w:sdtEndPr/>
        <w:sdtContent>
          <w:r w:rsidR="00046D05"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sdtContent>
      </w:sdt>
    </w:p>
    <w:p w14:paraId="66BFC0DB" w14:textId="1D744BB3" w:rsidR="00003CC7" w:rsidRPr="007032CE" w:rsidRDefault="00003CC7" w:rsidP="00985774">
      <w:pPr>
        <w:tabs>
          <w:tab w:val="left" w:pos="1843"/>
        </w:tabs>
        <w:rPr>
          <w:sz w:val="16"/>
          <w:szCs w:val="16"/>
        </w:rPr>
      </w:pPr>
      <w:r w:rsidRPr="007032CE">
        <w:rPr>
          <w:sz w:val="16"/>
          <w:szCs w:val="16"/>
        </w:rPr>
        <w:t>Geburtsdatum</w:t>
      </w:r>
      <w:r w:rsidR="00985774" w:rsidRPr="007032CE">
        <w:rPr>
          <w:sz w:val="16"/>
          <w:szCs w:val="16"/>
        </w:rPr>
        <w:tab/>
      </w:r>
      <w:sdt>
        <w:sdtPr>
          <w:rPr>
            <w:color w:val="7F7F7F" w:themeColor="text1" w:themeTint="80"/>
            <w:sz w:val="16"/>
            <w:szCs w:val="16"/>
          </w:rPr>
          <w:alias w:val="Person_Geburtstag"/>
          <w:tag w:val="Person_Geburtstag"/>
          <w:id w:val="1611087301"/>
          <w:lock w:val="sdtLocked"/>
          <w:placeholder>
            <w:docPart w:val="C4D4C683B2BD4DDA8E982FA351B9B609"/>
          </w:placeholder>
          <w:showingPlcHdr/>
        </w:sdtPr>
        <w:sdtEndPr/>
        <w:sdtContent>
          <w:r w:rsidR="00046D05"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sdtContent>
      </w:sdt>
    </w:p>
    <w:p w14:paraId="65568C37" w14:textId="48FF64C7" w:rsidR="00003CC7" w:rsidRPr="007032CE" w:rsidRDefault="00003CC7" w:rsidP="00985774">
      <w:pPr>
        <w:tabs>
          <w:tab w:val="left" w:pos="1843"/>
        </w:tabs>
        <w:rPr>
          <w:sz w:val="16"/>
          <w:szCs w:val="16"/>
        </w:rPr>
      </w:pPr>
      <w:r w:rsidRPr="007032CE">
        <w:rPr>
          <w:sz w:val="16"/>
          <w:szCs w:val="16"/>
        </w:rPr>
        <w:t>Telefon</w:t>
      </w:r>
      <w:r w:rsidR="00985774" w:rsidRPr="007032CE">
        <w:rPr>
          <w:sz w:val="16"/>
          <w:szCs w:val="16"/>
        </w:rPr>
        <w:tab/>
      </w:r>
      <w:sdt>
        <w:sdtPr>
          <w:rPr>
            <w:color w:val="7F7F7F" w:themeColor="text1" w:themeTint="80"/>
            <w:sz w:val="16"/>
            <w:szCs w:val="16"/>
          </w:rPr>
          <w:alias w:val="Person_Telefon"/>
          <w:tag w:val="Person_Telefon"/>
          <w:id w:val="-105504789"/>
          <w:lock w:val="sdtLocked"/>
          <w:placeholder>
            <w:docPart w:val="385710F13A7343C9A3063101DCD0E8EC"/>
          </w:placeholder>
          <w:showingPlcHdr/>
        </w:sdtPr>
        <w:sdtEndPr/>
        <w:sdtContent>
          <w:r w:rsidR="00046D05"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sdtContent>
      </w:sdt>
    </w:p>
    <w:p w14:paraId="444E0115" w14:textId="4284DFA3" w:rsidR="00003CC7" w:rsidRPr="007032CE" w:rsidRDefault="00003CC7" w:rsidP="00985774">
      <w:pPr>
        <w:tabs>
          <w:tab w:val="left" w:pos="1843"/>
        </w:tabs>
        <w:rPr>
          <w:sz w:val="16"/>
          <w:szCs w:val="16"/>
        </w:rPr>
      </w:pPr>
      <w:r w:rsidRPr="007032CE">
        <w:rPr>
          <w:sz w:val="16"/>
          <w:szCs w:val="16"/>
        </w:rPr>
        <w:t>Mobilnummer</w:t>
      </w:r>
      <w:r w:rsidR="00985774" w:rsidRPr="007032CE">
        <w:rPr>
          <w:sz w:val="16"/>
          <w:szCs w:val="16"/>
        </w:rPr>
        <w:tab/>
      </w:r>
      <w:sdt>
        <w:sdtPr>
          <w:rPr>
            <w:color w:val="7F7F7F" w:themeColor="text1" w:themeTint="80"/>
            <w:sz w:val="16"/>
            <w:szCs w:val="16"/>
          </w:rPr>
          <w:alias w:val="Person_Mobil"/>
          <w:tag w:val="Person_Mobil"/>
          <w:id w:val="-2051837789"/>
          <w:lock w:val="sdtLocked"/>
          <w:placeholder>
            <w:docPart w:val="12A7D3581B164D849F16830596A8FF86"/>
          </w:placeholder>
          <w:showingPlcHdr/>
        </w:sdtPr>
        <w:sdtEndPr/>
        <w:sdtContent>
          <w:r w:rsidR="00046D05"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sdtContent>
      </w:sdt>
    </w:p>
    <w:p w14:paraId="7F8C5A11" w14:textId="575063B9" w:rsidR="00003CC7" w:rsidRPr="007032CE" w:rsidRDefault="00003CC7" w:rsidP="00985774">
      <w:pPr>
        <w:tabs>
          <w:tab w:val="left" w:pos="1843"/>
        </w:tabs>
        <w:rPr>
          <w:sz w:val="16"/>
          <w:szCs w:val="16"/>
        </w:rPr>
      </w:pPr>
      <w:r w:rsidRPr="007032CE">
        <w:rPr>
          <w:sz w:val="16"/>
          <w:szCs w:val="16"/>
        </w:rPr>
        <w:t>@Mail</w:t>
      </w:r>
      <w:r w:rsidR="00985774" w:rsidRPr="007032CE">
        <w:rPr>
          <w:sz w:val="16"/>
          <w:szCs w:val="16"/>
        </w:rPr>
        <w:tab/>
      </w:r>
      <w:sdt>
        <w:sdtPr>
          <w:rPr>
            <w:color w:val="7F7F7F" w:themeColor="text1" w:themeTint="80"/>
            <w:sz w:val="16"/>
            <w:szCs w:val="16"/>
          </w:rPr>
          <w:alias w:val="Person_@Mail"/>
          <w:tag w:val="Person_@Mail"/>
          <w:id w:val="1955821154"/>
          <w:lock w:val="sdtLocked"/>
          <w:placeholder>
            <w:docPart w:val="199B66B38F8B4A14B9A1AB2ABB39B416"/>
          </w:placeholder>
          <w:showingPlcHdr/>
        </w:sdtPr>
        <w:sdtEndPr/>
        <w:sdtContent>
          <w:r w:rsidR="00046D05"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sdtContent>
      </w:sdt>
    </w:p>
    <w:p w14:paraId="46683D67" w14:textId="7BB19229" w:rsidR="00003CC7" w:rsidRPr="007032CE" w:rsidRDefault="00003CC7" w:rsidP="00985774">
      <w:pPr>
        <w:tabs>
          <w:tab w:val="left" w:pos="1843"/>
        </w:tabs>
        <w:rPr>
          <w:sz w:val="16"/>
          <w:szCs w:val="16"/>
        </w:rPr>
      </w:pPr>
      <w:r w:rsidRPr="007032CE">
        <w:rPr>
          <w:sz w:val="16"/>
          <w:szCs w:val="16"/>
        </w:rPr>
        <w:t>Verein</w:t>
      </w:r>
      <w:r w:rsidR="00985774" w:rsidRPr="007032CE">
        <w:rPr>
          <w:sz w:val="16"/>
          <w:szCs w:val="16"/>
        </w:rPr>
        <w:tab/>
      </w:r>
      <w:sdt>
        <w:sdtPr>
          <w:rPr>
            <w:color w:val="7F7F7F" w:themeColor="text1" w:themeTint="80"/>
            <w:sz w:val="16"/>
            <w:szCs w:val="16"/>
          </w:rPr>
          <w:alias w:val="Person_Verein"/>
          <w:tag w:val="Person_Verein"/>
          <w:id w:val="-102877575"/>
          <w:lock w:val="sdtLocked"/>
          <w:placeholder>
            <w:docPart w:val="FD5233632158479181A61FB1C8C99D20"/>
          </w:placeholder>
          <w:showingPlcHdr/>
        </w:sdtPr>
        <w:sdtEndPr/>
        <w:sdtContent>
          <w:r w:rsidR="00046D05"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sdtContent>
      </w:sdt>
    </w:p>
    <w:p w14:paraId="41FB3DB5" w14:textId="3811D539" w:rsidR="00E42CFA" w:rsidRPr="007032CE" w:rsidRDefault="006C414D" w:rsidP="00E42CFA">
      <w:pPr>
        <w:tabs>
          <w:tab w:val="left" w:pos="1843"/>
        </w:tabs>
        <w:rPr>
          <w:sz w:val="16"/>
          <w:szCs w:val="16"/>
        </w:rPr>
      </w:pPr>
      <w:r w:rsidRPr="007032CE">
        <w:rPr>
          <w:sz w:val="16"/>
          <w:szCs w:val="16"/>
          <w:lang w:val="de-CH"/>
        </w:rPr>
        <w:t>Altersklasse</w:t>
      </w:r>
      <w:r w:rsidR="006E1D9D" w:rsidRPr="007032CE">
        <w:rPr>
          <w:sz w:val="16"/>
          <w:szCs w:val="16"/>
          <w:lang w:val="de-CH"/>
        </w:rPr>
        <w:tab/>
      </w:r>
      <w:sdt>
        <w:sdtPr>
          <w:rPr>
            <w:color w:val="7F7F7F" w:themeColor="text1" w:themeTint="80"/>
            <w:sz w:val="16"/>
            <w:szCs w:val="16"/>
          </w:rPr>
          <w:alias w:val="Person_Stufe/Stärkeklasse/Liga"/>
          <w:tag w:val="Person_Stufe/Stärkeklasse/Liga"/>
          <w:id w:val="-1286576806"/>
          <w:lock w:val="sdtLocked"/>
          <w:placeholder>
            <w:docPart w:val="63BB0643B5AA42B0B2972AF36F9B63EA"/>
          </w:placeholder>
        </w:sdtPr>
        <w:sdtEndPr/>
        <w:sdtContent>
          <w:r w:rsidR="00046D05" w:rsidRPr="00046D05">
            <w:rPr>
              <w:color w:val="7F7F7F" w:themeColor="text1" w:themeTint="80"/>
              <w:sz w:val="16"/>
              <w:szCs w:val="16"/>
            </w:rPr>
            <w:t>____________________</w:t>
          </w:r>
        </w:sdtContent>
      </w:sdt>
    </w:p>
    <w:p w14:paraId="5195F37F" w14:textId="01672B72" w:rsidR="00003CC7" w:rsidRPr="008D7A1A" w:rsidRDefault="00E42CFA" w:rsidP="00B9123F">
      <w:pPr>
        <w:pStyle w:val="berschrift1"/>
        <w:spacing w:after="240"/>
        <w:rPr>
          <w:sz w:val="20"/>
          <w:szCs w:val="20"/>
        </w:rPr>
      </w:pPr>
      <w:r w:rsidRPr="007032CE">
        <w:rPr>
          <w:sz w:val="16"/>
          <w:szCs w:val="16"/>
        </w:rPr>
        <w:br w:type="column"/>
      </w:r>
      <w:r w:rsidR="00003CC7" w:rsidRPr="008D7A1A">
        <w:rPr>
          <w:sz w:val="20"/>
          <w:szCs w:val="20"/>
        </w:rPr>
        <w:lastRenderedPageBreak/>
        <w:t>Ver</w:t>
      </w:r>
      <w:r w:rsidRPr="008D7A1A">
        <w:rPr>
          <w:sz w:val="20"/>
          <w:szCs w:val="20"/>
        </w:rPr>
        <w:t>band</w:t>
      </w:r>
      <w:r w:rsidR="00003CC7" w:rsidRPr="008D7A1A">
        <w:rPr>
          <w:sz w:val="20"/>
          <w:szCs w:val="20"/>
        </w:rPr>
        <w:t>strainerIn</w:t>
      </w:r>
    </w:p>
    <w:p w14:paraId="00AB39C4" w14:textId="26FEC5C9" w:rsidR="00003CC7" w:rsidRPr="007032CE" w:rsidRDefault="00003CC7" w:rsidP="00985774">
      <w:pPr>
        <w:tabs>
          <w:tab w:val="left" w:pos="1843"/>
        </w:tabs>
        <w:rPr>
          <w:sz w:val="16"/>
          <w:szCs w:val="16"/>
        </w:rPr>
      </w:pPr>
      <w:r w:rsidRPr="007032CE">
        <w:rPr>
          <w:sz w:val="16"/>
          <w:szCs w:val="16"/>
        </w:rPr>
        <w:t>Na</w:t>
      </w:r>
      <w:r w:rsidR="00C92D65" w:rsidRPr="007032CE">
        <w:rPr>
          <w:sz w:val="16"/>
          <w:szCs w:val="16"/>
        </w:rPr>
        <w:t>chna</w:t>
      </w:r>
      <w:r w:rsidRPr="007032CE">
        <w:rPr>
          <w:sz w:val="16"/>
          <w:szCs w:val="16"/>
        </w:rPr>
        <w:t>me</w:t>
      </w:r>
      <w:r w:rsidR="00985774" w:rsidRPr="007032CE">
        <w:rPr>
          <w:sz w:val="16"/>
          <w:szCs w:val="16"/>
        </w:rPr>
        <w:tab/>
      </w:r>
      <w:sdt>
        <w:sdtPr>
          <w:rPr>
            <w:color w:val="7F7F7F" w:themeColor="text1" w:themeTint="80"/>
            <w:sz w:val="16"/>
            <w:szCs w:val="16"/>
          </w:rPr>
          <w:alias w:val="Verband Tr_Nachname"/>
          <w:tag w:val="Verband Tr_Nachname"/>
          <w:id w:val="446203423"/>
          <w:lock w:val="sdtLocked"/>
          <w:placeholder>
            <w:docPart w:val="610D61897FE347A39433AC659B8A3446"/>
          </w:placeholder>
          <w:showingPlcHdr/>
        </w:sdtPr>
        <w:sdtEndPr/>
        <w:sdtContent>
          <w:r w:rsidR="00046D05"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sdtContent>
      </w:sdt>
    </w:p>
    <w:p w14:paraId="43D3B386" w14:textId="1230EEC7" w:rsidR="00003CC7" w:rsidRPr="007032CE" w:rsidRDefault="00003CC7" w:rsidP="00985774">
      <w:pPr>
        <w:tabs>
          <w:tab w:val="left" w:pos="1843"/>
        </w:tabs>
        <w:rPr>
          <w:sz w:val="16"/>
          <w:szCs w:val="16"/>
        </w:rPr>
      </w:pPr>
      <w:r w:rsidRPr="007032CE">
        <w:rPr>
          <w:sz w:val="16"/>
          <w:szCs w:val="16"/>
        </w:rPr>
        <w:t>Vorname</w:t>
      </w:r>
      <w:r w:rsidR="00985774" w:rsidRPr="007032CE">
        <w:rPr>
          <w:sz w:val="16"/>
          <w:szCs w:val="16"/>
        </w:rPr>
        <w:tab/>
      </w:r>
      <w:sdt>
        <w:sdtPr>
          <w:rPr>
            <w:color w:val="7F7F7F" w:themeColor="text1" w:themeTint="80"/>
            <w:sz w:val="16"/>
            <w:szCs w:val="16"/>
          </w:rPr>
          <w:alias w:val="Verband Tr_Vorname"/>
          <w:tag w:val="Verband Tr_Vorname"/>
          <w:id w:val="-1052845539"/>
          <w:lock w:val="sdtLocked"/>
          <w:placeholder>
            <w:docPart w:val="5F354C016E63436F953E39E4DBD5E500"/>
          </w:placeholder>
          <w:showingPlcHdr/>
        </w:sdtPr>
        <w:sdtEndPr/>
        <w:sdtContent>
          <w:r w:rsidR="00046D05"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sdtContent>
      </w:sdt>
    </w:p>
    <w:p w14:paraId="53CC9ECD" w14:textId="14411FD8" w:rsidR="006C0D49" w:rsidRPr="007032CE" w:rsidRDefault="006C0D49" w:rsidP="00E42CFA">
      <w:pPr>
        <w:tabs>
          <w:tab w:val="left" w:pos="1843"/>
        </w:tabs>
        <w:rPr>
          <w:sz w:val="16"/>
          <w:szCs w:val="16"/>
        </w:rPr>
      </w:pPr>
      <w:r w:rsidRPr="007032CE">
        <w:rPr>
          <w:sz w:val="16"/>
          <w:szCs w:val="16"/>
        </w:rPr>
        <w:t>Telefon</w:t>
      </w:r>
      <w:r w:rsidRPr="007032CE">
        <w:rPr>
          <w:sz w:val="16"/>
          <w:szCs w:val="16"/>
        </w:rPr>
        <w:tab/>
      </w:r>
      <w:sdt>
        <w:sdtPr>
          <w:rPr>
            <w:color w:val="7F7F7F" w:themeColor="text1" w:themeTint="80"/>
            <w:sz w:val="16"/>
            <w:szCs w:val="16"/>
          </w:rPr>
          <w:alias w:val="Verband Tr_Telefon"/>
          <w:tag w:val="Verband Tr_Telefon"/>
          <w:id w:val="753856446"/>
          <w:lock w:val="sdtLocked"/>
          <w:placeholder>
            <w:docPart w:val="AD1E92D6BF9C4289919916C18AF6589C"/>
          </w:placeholder>
          <w:showingPlcHdr/>
        </w:sdtPr>
        <w:sdtEndPr/>
        <w:sdtContent>
          <w:r w:rsidR="00046D05"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sdtContent>
      </w:sdt>
    </w:p>
    <w:p w14:paraId="766F9788" w14:textId="5D629514" w:rsidR="006C0D49" w:rsidRPr="007032CE" w:rsidRDefault="006C0D49" w:rsidP="00E42CFA">
      <w:pPr>
        <w:tabs>
          <w:tab w:val="left" w:pos="1843"/>
        </w:tabs>
        <w:rPr>
          <w:sz w:val="16"/>
          <w:szCs w:val="16"/>
        </w:rPr>
      </w:pPr>
      <w:r w:rsidRPr="007032CE">
        <w:rPr>
          <w:sz w:val="16"/>
          <w:szCs w:val="16"/>
        </w:rPr>
        <w:t>Mobilnummer</w:t>
      </w:r>
      <w:r w:rsidRPr="007032CE">
        <w:rPr>
          <w:sz w:val="16"/>
          <w:szCs w:val="16"/>
        </w:rPr>
        <w:tab/>
      </w:r>
      <w:sdt>
        <w:sdtPr>
          <w:rPr>
            <w:color w:val="7F7F7F" w:themeColor="text1" w:themeTint="80"/>
            <w:sz w:val="16"/>
            <w:szCs w:val="16"/>
          </w:rPr>
          <w:alias w:val="Verband Tr_Mobil"/>
          <w:tag w:val="Verband Tr_Mobil"/>
          <w:id w:val="1827394785"/>
          <w:lock w:val="sdtLocked"/>
          <w:placeholder>
            <w:docPart w:val="3BE189869C0D4D4D971BEF7438759C13"/>
          </w:placeholder>
          <w:showingPlcHdr/>
        </w:sdtPr>
        <w:sdtEndPr/>
        <w:sdtContent>
          <w:r w:rsidR="00046D05"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sdtContent>
      </w:sdt>
    </w:p>
    <w:p w14:paraId="69CF89EA" w14:textId="66F6FAD2" w:rsidR="006C0D49" w:rsidRPr="007032CE" w:rsidRDefault="006C0D49" w:rsidP="00E42CFA">
      <w:pPr>
        <w:tabs>
          <w:tab w:val="left" w:pos="1843"/>
        </w:tabs>
        <w:rPr>
          <w:sz w:val="16"/>
          <w:szCs w:val="16"/>
        </w:rPr>
      </w:pPr>
      <w:r w:rsidRPr="007032CE">
        <w:rPr>
          <w:sz w:val="16"/>
          <w:szCs w:val="16"/>
        </w:rPr>
        <w:t>@Mail</w:t>
      </w:r>
      <w:r w:rsidRPr="007032CE">
        <w:rPr>
          <w:sz w:val="16"/>
          <w:szCs w:val="16"/>
        </w:rPr>
        <w:tab/>
      </w:r>
      <w:sdt>
        <w:sdtPr>
          <w:rPr>
            <w:color w:val="7F7F7F" w:themeColor="text1" w:themeTint="80"/>
            <w:sz w:val="16"/>
            <w:szCs w:val="16"/>
          </w:rPr>
          <w:alias w:val="Verband Tr_Mail"/>
          <w:tag w:val="Verband Tr_Mail"/>
          <w:id w:val="-1407754256"/>
          <w:lock w:val="sdtLocked"/>
          <w:placeholder>
            <w:docPart w:val="36F05CA749FC4C74B28FAEA03A1DF00C"/>
          </w:placeholder>
          <w:showingPlcHdr/>
        </w:sdtPr>
        <w:sdtEndPr/>
        <w:sdtContent>
          <w:r w:rsidR="00046D05"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sdtContent>
      </w:sdt>
    </w:p>
    <w:p w14:paraId="7E5BFAFC" w14:textId="28952117" w:rsidR="002F3971" w:rsidRDefault="002F3971" w:rsidP="00E42CFA">
      <w:pPr>
        <w:tabs>
          <w:tab w:val="left" w:pos="1843"/>
        </w:tabs>
        <w:rPr>
          <w:sz w:val="16"/>
          <w:szCs w:val="16"/>
        </w:rPr>
      </w:pPr>
    </w:p>
    <w:p w14:paraId="7C2329F2" w14:textId="69BAE91B" w:rsidR="002F3971" w:rsidRDefault="002F3971" w:rsidP="00E42CFA">
      <w:pPr>
        <w:tabs>
          <w:tab w:val="left" w:pos="1843"/>
        </w:tabs>
        <w:rPr>
          <w:sz w:val="16"/>
          <w:szCs w:val="16"/>
        </w:rPr>
      </w:pPr>
      <w:r>
        <w:rPr>
          <w:sz w:val="16"/>
          <w:szCs w:val="16"/>
        </w:rPr>
        <w:t>Verbandsadresse</w:t>
      </w:r>
    </w:p>
    <w:p w14:paraId="4939DD92" w14:textId="13A00E94" w:rsidR="006C0D49" w:rsidRPr="007032CE" w:rsidRDefault="006C0D49" w:rsidP="00E42CFA">
      <w:pPr>
        <w:tabs>
          <w:tab w:val="left" w:pos="1843"/>
        </w:tabs>
        <w:rPr>
          <w:sz w:val="16"/>
          <w:szCs w:val="16"/>
        </w:rPr>
      </w:pPr>
      <w:r w:rsidRPr="007032CE">
        <w:rPr>
          <w:sz w:val="16"/>
          <w:szCs w:val="16"/>
        </w:rPr>
        <w:t>Verband</w:t>
      </w:r>
      <w:r w:rsidRPr="007032CE">
        <w:rPr>
          <w:sz w:val="16"/>
          <w:szCs w:val="16"/>
        </w:rPr>
        <w:tab/>
      </w:r>
      <w:sdt>
        <w:sdtPr>
          <w:rPr>
            <w:color w:val="7F7F7F" w:themeColor="text1" w:themeTint="80"/>
            <w:sz w:val="16"/>
            <w:szCs w:val="16"/>
          </w:rPr>
          <w:alias w:val="Verband_Name"/>
          <w:tag w:val="Verband_Name"/>
          <w:id w:val="-978907336"/>
          <w:lock w:val="sdtLocked"/>
          <w:placeholder>
            <w:docPart w:val="8A12B00D1629451E92B30B5AF0E697E1"/>
          </w:placeholder>
          <w:showingPlcHdr/>
        </w:sdtPr>
        <w:sdtEndPr/>
        <w:sdtContent>
          <w:r w:rsidR="00046D05"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sdtContent>
      </w:sdt>
    </w:p>
    <w:p w14:paraId="11D9B3E7" w14:textId="4F830115" w:rsidR="006C0D49" w:rsidRPr="007032CE" w:rsidRDefault="002F3971" w:rsidP="00E42CFA">
      <w:pPr>
        <w:tabs>
          <w:tab w:val="left" w:pos="1843"/>
        </w:tabs>
        <w:rPr>
          <w:sz w:val="16"/>
          <w:szCs w:val="16"/>
        </w:rPr>
      </w:pPr>
      <w:r>
        <w:rPr>
          <w:sz w:val="16"/>
          <w:szCs w:val="16"/>
        </w:rPr>
        <w:t>Strasse</w:t>
      </w:r>
      <w:r w:rsidR="006C0D49" w:rsidRPr="007032CE">
        <w:rPr>
          <w:sz w:val="16"/>
          <w:szCs w:val="16"/>
        </w:rPr>
        <w:tab/>
      </w:r>
      <w:sdt>
        <w:sdtPr>
          <w:rPr>
            <w:color w:val="7F7F7F" w:themeColor="text1" w:themeTint="80"/>
            <w:sz w:val="16"/>
            <w:szCs w:val="16"/>
          </w:rPr>
          <w:alias w:val="Verband_Strasse"/>
          <w:tag w:val="Verband_Strasse"/>
          <w:id w:val="-489551951"/>
          <w:lock w:val="sdtLocked"/>
          <w:placeholder>
            <w:docPart w:val="1EBFC0D1E8A946698554A7DA5ABF0C29"/>
          </w:placeholder>
          <w:showingPlcHdr/>
        </w:sdtPr>
        <w:sdtEndPr/>
        <w:sdtContent>
          <w:r w:rsidR="00046D05"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sdtContent>
      </w:sdt>
    </w:p>
    <w:p w14:paraId="182BEB5F" w14:textId="01123924" w:rsidR="006C0D49" w:rsidRPr="007032CE" w:rsidRDefault="006C0D49" w:rsidP="00E42CFA">
      <w:pPr>
        <w:tabs>
          <w:tab w:val="left" w:pos="1843"/>
        </w:tabs>
        <w:rPr>
          <w:sz w:val="16"/>
          <w:szCs w:val="16"/>
        </w:rPr>
      </w:pPr>
      <w:r w:rsidRPr="007032CE">
        <w:rPr>
          <w:sz w:val="16"/>
          <w:szCs w:val="16"/>
        </w:rPr>
        <w:t>PLZ / Ort</w:t>
      </w:r>
      <w:r w:rsidRPr="007032CE">
        <w:rPr>
          <w:sz w:val="16"/>
          <w:szCs w:val="16"/>
        </w:rPr>
        <w:tab/>
      </w:r>
      <w:sdt>
        <w:sdtPr>
          <w:rPr>
            <w:color w:val="7F7F7F" w:themeColor="text1" w:themeTint="80"/>
            <w:sz w:val="16"/>
            <w:szCs w:val="16"/>
          </w:rPr>
          <w:alias w:val="Verband_Ort"/>
          <w:tag w:val="Verband_Ort"/>
          <w:id w:val="1483654437"/>
          <w:lock w:val="sdtLocked"/>
          <w:placeholder>
            <w:docPart w:val="644C5458035D490EBA8C77CB2663BE71"/>
          </w:placeholder>
          <w:showingPlcHdr/>
        </w:sdtPr>
        <w:sdtEndPr/>
        <w:sdtContent>
          <w:r w:rsidR="00046D05"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sdtContent>
      </w:sdt>
    </w:p>
    <w:p w14:paraId="644197AA" w14:textId="38CA76CC" w:rsidR="00003CC7" w:rsidRPr="007032CE" w:rsidRDefault="00003CC7" w:rsidP="00985774">
      <w:pPr>
        <w:tabs>
          <w:tab w:val="left" w:pos="1843"/>
        </w:tabs>
        <w:rPr>
          <w:sz w:val="16"/>
          <w:szCs w:val="16"/>
        </w:rPr>
      </w:pPr>
      <w:r w:rsidRPr="007032CE">
        <w:rPr>
          <w:sz w:val="16"/>
          <w:szCs w:val="16"/>
        </w:rPr>
        <w:t>Telefon</w:t>
      </w:r>
      <w:r w:rsidR="00985774" w:rsidRPr="007032CE">
        <w:rPr>
          <w:sz w:val="16"/>
          <w:szCs w:val="16"/>
        </w:rPr>
        <w:tab/>
      </w:r>
      <w:sdt>
        <w:sdtPr>
          <w:rPr>
            <w:color w:val="7F7F7F" w:themeColor="text1" w:themeTint="80"/>
            <w:sz w:val="16"/>
            <w:szCs w:val="16"/>
          </w:rPr>
          <w:alias w:val="Verband_Telefon"/>
          <w:tag w:val="Verband_Telefon"/>
          <w:id w:val="-2013218130"/>
          <w:lock w:val="sdtLocked"/>
          <w:placeholder>
            <w:docPart w:val="724CD529DDEB43FAB6625D182A70569A"/>
          </w:placeholder>
          <w:showingPlcHdr/>
        </w:sdtPr>
        <w:sdtEndPr/>
        <w:sdtContent>
          <w:r w:rsidR="00046D05"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sdtContent>
      </w:sdt>
    </w:p>
    <w:p w14:paraId="7A7B3A47" w14:textId="0A6105FE" w:rsidR="00003CC7" w:rsidRPr="007032CE" w:rsidRDefault="00003CC7" w:rsidP="00985774">
      <w:pPr>
        <w:tabs>
          <w:tab w:val="left" w:pos="1843"/>
        </w:tabs>
        <w:rPr>
          <w:sz w:val="16"/>
          <w:szCs w:val="16"/>
        </w:rPr>
      </w:pPr>
      <w:r w:rsidRPr="007032CE">
        <w:rPr>
          <w:sz w:val="16"/>
          <w:szCs w:val="16"/>
        </w:rPr>
        <w:t>@Mail</w:t>
      </w:r>
      <w:r w:rsidR="00985774" w:rsidRPr="007032CE">
        <w:rPr>
          <w:sz w:val="16"/>
          <w:szCs w:val="16"/>
        </w:rPr>
        <w:tab/>
      </w:r>
      <w:sdt>
        <w:sdtPr>
          <w:rPr>
            <w:color w:val="7F7F7F" w:themeColor="text1" w:themeTint="80"/>
            <w:sz w:val="16"/>
            <w:szCs w:val="16"/>
          </w:rPr>
          <w:alias w:val="Verband_Mail"/>
          <w:tag w:val="Verband_Mail"/>
          <w:id w:val="1370334058"/>
          <w:lock w:val="sdtLocked"/>
          <w:placeholder>
            <w:docPart w:val="0A6C0F192C014A6ABC2EE46F26EFE030"/>
          </w:placeholder>
          <w:showingPlcHdr/>
        </w:sdtPr>
        <w:sdtEndPr/>
        <w:sdtContent>
          <w:r w:rsidR="00046D05"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sdtContent>
      </w:sdt>
    </w:p>
    <w:p w14:paraId="7E7DDA70" w14:textId="77777777" w:rsidR="00E42CFA" w:rsidRPr="007032CE" w:rsidRDefault="00E42CFA" w:rsidP="00985774">
      <w:pPr>
        <w:tabs>
          <w:tab w:val="left" w:pos="1843"/>
        </w:tabs>
        <w:rPr>
          <w:sz w:val="16"/>
          <w:szCs w:val="16"/>
        </w:rPr>
        <w:sectPr w:rsidR="00E42CFA" w:rsidRPr="007032CE" w:rsidSect="00003CC7">
          <w:headerReference w:type="default" r:id="rId9"/>
          <w:headerReference w:type="first" r:id="rId10"/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6477B625" w14:textId="3455BD08" w:rsidR="00003CC7" w:rsidRPr="008D7A1A" w:rsidRDefault="00F3798E" w:rsidP="00B9123F">
      <w:pPr>
        <w:pStyle w:val="berschrift1"/>
        <w:spacing w:after="240"/>
        <w:rPr>
          <w:sz w:val="20"/>
          <w:szCs w:val="20"/>
        </w:rPr>
      </w:pPr>
      <w:r w:rsidRPr="008D7A1A">
        <w:rPr>
          <w:sz w:val="20"/>
          <w:szCs w:val="20"/>
        </w:rPr>
        <w:lastRenderedPageBreak/>
        <w:t>VereinstrainerIn</w:t>
      </w:r>
    </w:p>
    <w:p w14:paraId="1649873E" w14:textId="78A77FAD" w:rsidR="004331A3" w:rsidRPr="007032CE" w:rsidRDefault="004331A3" w:rsidP="00525D12">
      <w:pPr>
        <w:tabs>
          <w:tab w:val="left" w:pos="1843"/>
        </w:tabs>
        <w:rPr>
          <w:sz w:val="16"/>
          <w:szCs w:val="16"/>
        </w:rPr>
      </w:pPr>
      <w:r w:rsidRPr="007032CE">
        <w:rPr>
          <w:sz w:val="16"/>
          <w:szCs w:val="16"/>
        </w:rPr>
        <w:t>Nachname</w:t>
      </w:r>
      <w:r w:rsidRPr="007032CE">
        <w:rPr>
          <w:sz w:val="16"/>
          <w:szCs w:val="16"/>
        </w:rPr>
        <w:tab/>
      </w:r>
      <w:sdt>
        <w:sdtPr>
          <w:rPr>
            <w:color w:val="7F7F7F" w:themeColor="text1" w:themeTint="80"/>
            <w:sz w:val="16"/>
            <w:szCs w:val="16"/>
          </w:rPr>
          <w:alias w:val="Verein Tr_Nachname"/>
          <w:tag w:val="Verein Tr_Nachname"/>
          <w:id w:val="1155342121"/>
          <w:placeholder>
            <w:docPart w:val="5EDFE1A44EFD4358ADEA2C0B3AFA3116"/>
          </w:placeholder>
          <w:showingPlcHdr/>
        </w:sdtPr>
        <w:sdtEndPr/>
        <w:sdtContent>
          <w:r w:rsidR="00046D05"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sdtContent>
      </w:sdt>
    </w:p>
    <w:p w14:paraId="5C03CC54" w14:textId="15BD5028" w:rsidR="004331A3" w:rsidRPr="007032CE" w:rsidRDefault="004331A3" w:rsidP="00525D12">
      <w:pPr>
        <w:tabs>
          <w:tab w:val="left" w:pos="1843"/>
        </w:tabs>
        <w:rPr>
          <w:sz w:val="16"/>
          <w:szCs w:val="16"/>
        </w:rPr>
      </w:pPr>
      <w:r w:rsidRPr="007032CE">
        <w:rPr>
          <w:sz w:val="16"/>
          <w:szCs w:val="16"/>
        </w:rPr>
        <w:t>Vorname</w:t>
      </w:r>
      <w:r w:rsidRPr="007032CE">
        <w:rPr>
          <w:sz w:val="16"/>
          <w:szCs w:val="16"/>
        </w:rPr>
        <w:tab/>
      </w:r>
      <w:sdt>
        <w:sdtPr>
          <w:rPr>
            <w:color w:val="7F7F7F" w:themeColor="text1" w:themeTint="80"/>
            <w:sz w:val="16"/>
            <w:szCs w:val="16"/>
          </w:rPr>
          <w:alias w:val="Verein Tr_Vorname"/>
          <w:tag w:val="Verein Tr_Vorname"/>
          <w:id w:val="-1138020864"/>
          <w:placeholder>
            <w:docPart w:val="920910FF9924414E8DFBFD4B2FD29C02"/>
          </w:placeholder>
          <w:showingPlcHdr/>
        </w:sdtPr>
        <w:sdtEndPr/>
        <w:sdtContent>
          <w:r w:rsidR="00046D05"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sdtContent>
      </w:sdt>
    </w:p>
    <w:p w14:paraId="410A76AF" w14:textId="01EB2F0A" w:rsidR="004331A3" w:rsidRPr="007032CE" w:rsidRDefault="004331A3" w:rsidP="004331A3">
      <w:pPr>
        <w:tabs>
          <w:tab w:val="left" w:pos="1843"/>
        </w:tabs>
        <w:rPr>
          <w:sz w:val="16"/>
          <w:szCs w:val="16"/>
        </w:rPr>
      </w:pPr>
      <w:r w:rsidRPr="007032CE">
        <w:rPr>
          <w:sz w:val="16"/>
          <w:szCs w:val="16"/>
        </w:rPr>
        <w:t>Telefon</w:t>
      </w:r>
      <w:r w:rsidRPr="007032CE">
        <w:rPr>
          <w:sz w:val="16"/>
          <w:szCs w:val="16"/>
        </w:rPr>
        <w:tab/>
      </w:r>
      <w:sdt>
        <w:sdtPr>
          <w:rPr>
            <w:color w:val="7F7F7F" w:themeColor="text1" w:themeTint="80"/>
            <w:sz w:val="16"/>
            <w:szCs w:val="16"/>
          </w:rPr>
          <w:alias w:val="Verein Tr_Telefon"/>
          <w:tag w:val="Verein Tr_Telefon"/>
          <w:id w:val="416214413"/>
          <w:lock w:val="sdtLocked"/>
          <w:placeholder>
            <w:docPart w:val="03EFA06CD74141058145946B87CFD860"/>
          </w:placeholder>
          <w:showingPlcHdr/>
        </w:sdtPr>
        <w:sdtEndPr/>
        <w:sdtContent>
          <w:r w:rsidR="00046D05"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sdtContent>
      </w:sdt>
    </w:p>
    <w:p w14:paraId="4977E606" w14:textId="05ED3BF6" w:rsidR="004331A3" w:rsidRPr="007032CE" w:rsidRDefault="004331A3" w:rsidP="004331A3">
      <w:pPr>
        <w:tabs>
          <w:tab w:val="left" w:pos="1843"/>
        </w:tabs>
        <w:rPr>
          <w:sz w:val="16"/>
          <w:szCs w:val="16"/>
        </w:rPr>
      </w:pPr>
      <w:r w:rsidRPr="007032CE">
        <w:rPr>
          <w:sz w:val="16"/>
          <w:szCs w:val="16"/>
        </w:rPr>
        <w:t>Mobilnummer</w:t>
      </w:r>
      <w:r w:rsidRPr="007032CE">
        <w:rPr>
          <w:sz w:val="16"/>
          <w:szCs w:val="16"/>
        </w:rPr>
        <w:tab/>
      </w:r>
      <w:sdt>
        <w:sdtPr>
          <w:rPr>
            <w:color w:val="7F7F7F" w:themeColor="text1" w:themeTint="80"/>
            <w:sz w:val="16"/>
            <w:szCs w:val="16"/>
          </w:rPr>
          <w:alias w:val="Verein Tr_Mobil"/>
          <w:tag w:val="Verein Tr_Mobil"/>
          <w:id w:val="-1408144277"/>
          <w:lock w:val="sdtLocked"/>
          <w:placeholder>
            <w:docPart w:val="C1C47301AC0D43C0B115762B8A36E7D1"/>
          </w:placeholder>
          <w:showingPlcHdr/>
        </w:sdtPr>
        <w:sdtEndPr/>
        <w:sdtContent>
          <w:r w:rsidR="00046D05"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sdtContent>
      </w:sdt>
    </w:p>
    <w:p w14:paraId="17C054D7" w14:textId="71BF4EFB" w:rsidR="004331A3" w:rsidRPr="007032CE" w:rsidRDefault="004331A3" w:rsidP="004331A3">
      <w:pPr>
        <w:tabs>
          <w:tab w:val="left" w:pos="1843"/>
        </w:tabs>
        <w:rPr>
          <w:sz w:val="16"/>
          <w:szCs w:val="16"/>
        </w:rPr>
      </w:pPr>
      <w:r w:rsidRPr="007032CE">
        <w:rPr>
          <w:sz w:val="16"/>
          <w:szCs w:val="16"/>
        </w:rPr>
        <w:t>@Mail</w:t>
      </w:r>
      <w:r w:rsidRPr="007032CE">
        <w:rPr>
          <w:sz w:val="16"/>
          <w:szCs w:val="16"/>
        </w:rPr>
        <w:tab/>
      </w:r>
      <w:sdt>
        <w:sdtPr>
          <w:rPr>
            <w:color w:val="7F7F7F" w:themeColor="text1" w:themeTint="80"/>
            <w:sz w:val="16"/>
            <w:szCs w:val="16"/>
          </w:rPr>
          <w:alias w:val="Verein Tr_Mail"/>
          <w:tag w:val="Verein Tr_Mail"/>
          <w:id w:val="-1569879085"/>
          <w:lock w:val="sdtLocked"/>
          <w:placeholder>
            <w:docPart w:val="4F0CC2939A0E4120BB50A364353C193E"/>
          </w:placeholder>
          <w:showingPlcHdr/>
        </w:sdtPr>
        <w:sdtEndPr/>
        <w:sdtContent>
          <w:r w:rsidR="00046D05"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sdtContent>
      </w:sdt>
    </w:p>
    <w:p w14:paraId="68239995" w14:textId="40ACB68F" w:rsidR="004331A3" w:rsidRPr="007032CE" w:rsidRDefault="00F3798E" w:rsidP="00841CA2">
      <w:pPr>
        <w:tabs>
          <w:tab w:val="left" w:pos="1843"/>
        </w:tabs>
        <w:rPr>
          <w:sz w:val="16"/>
          <w:szCs w:val="16"/>
        </w:rPr>
      </w:pPr>
      <w:r w:rsidRPr="007032CE">
        <w:rPr>
          <w:sz w:val="16"/>
          <w:szCs w:val="16"/>
        </w:rPr>
        <w:t>Verein</w:t>
      </w:r>
      <w:r w:rsidR="00525D12" w:rsidRPr="007032CE">
        <w:rPr>
          <w:sz w:val="16"/>
          <w:szCs w:val="16"/>
        </w:rPr>
        <w:tab/>
      </w:r>
      <w:sdt>
        <w:sdtPr>
          <w:rPr>
            <w:color w:val="7F7F7F" w:themeColor="text1" w:themeTint="80"/>
            <w:sz w:val="16"/>
            <w:szCs w:val="16"/>
          </w:rPr>
          <w:alias w:val="Verein_Name"/>
          <w:tag w:val="Verein_Name"/>
          <w:id w:val="68558034"/>
          <w:placeholder>
            <w:docPart w:val="9CC2078424D140D2970C941DDF141F4A"/>
          </w:placeholder>
        </w:sdtPr>
        <w:sdtEndPr/>
        <w:sdtContent>
          <w:r w:rsidR="00046D05" w:rsidRPr="00046D05">
            <w:rPr>
              <w:color w:val="7F7F7F" w:themeColor="text1" w:themeTint="80"/>
              <w:sz w:val="16"/>
              <w:szCs w:val="16"/>
            </w:rPr>
            <w:t>____________________</w:t>
          </w:r>
        </w:sdtContent>
      </w:sdt>
    </w:p>
    <w:p w14:paraId="3AB4859A" w14:textId="77777777" w:rsidR="00FC3152" w:rsidRDefault="00FC3152" w:rsidP="00841CA2">
      <w:pPr>
        <w:tabs>
          <w:tab w:val="left" w:pos="1843"/>
        </w:tabs>
        <w:rPr>
          <w:sz w:val="16"/>
          <w:szCs w:val="16"/>
        </w:rPr>
      </w:pPr>
    </w:p>
    <w:p w14:paraId="6450C254" w14:textId="129D195F" w:rsidR="00FC3152" w:rsidRDefault="00FC3152" w:rsidP="00841CA2">
      <w:pPr>
        <w:tabs>
          <w:tab w:val="left" w:pos="1843"/>
        </w:tabs>
        <w:rPr>
          <w:sz w:val="16"/>
          <w:szCs w:val="16"/>
        </w:rPr>
      </w:pPr>
      <w:r>
        <w:rPr>
          <w:sz w:val="16"/>
          <w:szCs w:val="16"/>
        </w:rPr>
        <w:t>Vereinsadresse</w:t>
      </w:r>
    </w:p>
    <w:p w14:paraId="3CBF0BE1" w14:textId="69B09E89" w:rsidR="00003CC7" w:rsidRPr="007032CE" w:rsidRDefault="00FC3152" w:rsidP="00841CA2">
      <w:pPr>
        <w:tabs>
          <w:tab w:val="left" w:pos="1843"/>
        </w:tabs>
        <w:rPr>
          <w:sz w:val="16"/>
          <w:szCs w:val="16"/>
        </w:rPr>
      </w:pPr>
      <w:r>
        <w:rPr>
          <w:sz w:val="16"/>
          <w:szCs w:val="16"/>
        </w:rPr>
        <w:t>Strasse</w:t>
      </w:r>
      <w:r w:rsidR="00841CA2" w:rsidRPr="007032CE">
        <w:rPr>
          <w:sz w:val="16"/>
          <w:szCs w:val="16"/>
        </w:rPr>
        <w:tab/>
      </w:r>
      <w:sdt>
        <w:sdtPr>
          <w:rPr>
            <w:color w:val="7F7F7F" w:themeColor="text1" w:themeTint="80"/>
            <w:sz w:val="16"/>
            <w:szCs w:val="16"/>
          </w:rPr>
          <w:alias w:val="Verein_Strasse"/>
          <w:tag w:val="Verein_Strasse"/>
          <w:id w:val="751787855"/>
          <w:lock w:val="sdtLocked"/>
          <w:placeholder>
            <w:docPart w:val="6DFA4BC368EE44938D2C8BC0D7E7E1D8"/>
          </w:placeholder>
          <w:showingPlcHdr/>
        </w:sdtPr>
        <w:sdtEndPr/>
        <w:sdtContent>
          <w:r w:rsidR="00046D05"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sdtContent>
      </w:sdt>
    </w:p>
    <w:p w14:paraId="08377BD3" w14:textId="02A0E1A0" w:rsidR="00003CC7" w:rsidRPr="007032CE" w:rsidRDefault="00003CC7" w:rsidP="00841CA2">
      <w:pPr>
        <w:tabs>
          <w:tab w:val="left" w:pos="1843"/>
        </w:tabs>
        <w:rPr>
          <w:sz w:val="16"/>
          <w:szCs w:val="16"/>
        </w:rPr>
      </w:pPr>
      <w:r w:rsidRPr="007032CE">
        <w:rPr>
          <w:sz w:val="16"/>
          <w:szCs w:val="16"/>
        </w:rPr>
        <w:t>PLZ / Ort</w:t>
      </w:r>
      <w:r w:rsidR="00841CA2" w:rsidRPr="007032CE">
        <w:rPr>
          <w:sz w:val="16"/>
          <w:szCs w:val="16"/>
        </w:rPr>
        <w:tab/>
      </w:r>
      <w:sdt>
        <w:sdtPr>
          <w:rPr>
            <w:color w:val="7F7F7F" w:themeColor="text1" w:themeTint="80"/>
            <w:sz w:val="16"/>
            <w:szCs w:val="16"/>
          </w:rPr>
          <w:alias w:val="Verein_Ort"/>
          <w:tag w:val="Verein_Ort"/>
          <w:id w:val="-1287040151"/>
          <w:lock w:val="sdtLocked"/>
          <w:placeholder>
            <w:docPart w:val="38BBC1F177774CD48FDF6BE08A301BB2"/>
          </w:placeholder>
          <w:showingPlcHdr/>
        </w:sdtPr>
        <w:sdtEndPr/>
        <w:sdtContent>
          <w:r w:rsidR="00046D05"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sdtContent>
      </w:sdt>
    </w:p>
    <w:p w14:paraId="53961343" w14:textId="1E6310EA" w:rsidR="00003CC7" w:rsidRPr="007032CE" w:rsidRDefault="00003CC7" w:rsidP="00841CA2">
      <w:pPr>
        <w:tabs>
          <w:tab w:val="left" w:pos="1843"/>
        </w:tabs>
        <w:rPr>
          <w:sz w:val="16"/>
          <w:szCs w:val="16"/>
        </w:rPr>
      </w:pPr>
      <w:r w:rsidRPr="007032CE">
        <w:rPr>
          <w:sz w:val="16"/>
          <w:szCs w:val="16"/>
        </w:rPr>
        <w:t>Telefon</w:t>
      </w:r>
      <w:r w:rsidR="00841CA2" w:rsidRPr="007032CE">
        <w:rPr>
          <w:sz w:val="16"/>
          <w:szCs w:val="16"/>
        </w:rPr>
        <w:tab/>
      </w:r>
      <w:sdt>
        <w:sdtPr>
          <w:rPr>
            <w:color w:val="7F7F7F" w:themeColor="text1" w:themeTint="80"/>
            <w:sz w:val="16"/>
            <w:szCs w:val="16"/>
          </w:rPr>
          <w:alias w:val="Verein_Telefon"/>
          <w:tag w:val="Verein_Telefon"/>
          <w:id w:val="960312810"/>
          <w:lock w:val="sdtLocked"/>
          <w:placeholder>
            <w:docPart w:val="9332D111E0784B65911E1B6607E5D6BF"/>
          </w:placeholder>
          <w:showingPlcHdr/>
        </w:sdtPr>
        <w:sdtEndPr/>
        <w:sdtContent>
          <w:r w:rsidR="00046D05"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sdtContent>
      </w:sdt>
    </w:p>
    <w:p w14:paraId="2D12F6D9" w14:textId="77777777" w:rsidR="002F3971" w:rsidRDefault="00003CC7" w:rsidP="002F3971">
      <w:pPr>
        <w:tabs>
          <w:tab w:val="left" w:pos="1843"/>
        </w:tabs>
        <w:rPr>
          <w:sz w:val="16"/>
          <w:szCs w:val="16"/>
        </w:rPr>
      </w:pPr>
      <w:r w:rsidRPr="007032CE">
        <w:rPr>
          <w:sz w:val="16"/>
          <w:szCs w:val="16"/>
        </w:rPr>
        <w:t>@Mail</w:t>
      </w:r>
      <w:r w:rsidR="00841CA2" w:rsidRPr="007032CE">
        <w:rPr>
          <w:sz w:val="16"/>
          <w:szCs w:val="16"/>
        </w:rPr>
        <w:tab/>
      </w:r>
      <w:sdt>
        <w:sdtPr>
          <w:rPr>
            <w:color w:val="7F7F7F" w:themeColor="text1" w:themeTint="80"/>
            <w:sz w:val="16"/>
            <w:szCs w:val="16"/>
          </w:rPr>
          <w:alias w:val="Verein_Mail"/>
          <w:tag w:val="Verein_Mail"/>
          <w:id w:val="-1278013395"/>
          <w:lock w:val="sdtLocked"/>
          <w:placeholder>
            <w:docPart w:val="7FBB9EA886914DD0BF0A28DD2762AE7B"/>
          </w:placeholder>
          <w:showingPlcHdr/>
        </w:sdtPr>
        <w:sdtEndPr/>
        <w:sdtContent>
          <w:r w:rsidR="00046D05"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sdtContent>
      </w:sdt>
    </w:p>
    <w:p w14:paraId="237BAB24" w14:textId="77777777" w:rsidR="002F3971" w:rsidRDefault="002F3971" w:rsidP="002F3971">
      <w:pPr>
        <w:tabs>
          <w:tab w:val="left" w:pos="1843"/>
        </w:tabs>
        <w:rPr>
          <w:sz w:val="16"/>
          <w:szCs w:val="16"/>
        </w:rPr>
      </w:pPr>
    </w:p>
    <w:p w14:paraId="63266002" w14:textId="77777777" w:rsidR="002F3971" w:rsidRDefault="002F3971" w:rsidP="002F3971">
      <w:pPr>
        <w:tabs>
          <w:tab w:val="left" w:pos="1843"/>
        </w:tabs>
        <w:rPr>
          <w:sz w:val="16"/>
          <w:szCs w:val="16"/>
        </w:rPr>
      </w:pPr>
    </w:p>
    <w:p w14:paraId="33F2D34B" w14:textId="77777777" w:rsidR="002F3971" w:rsidRDefault="002F3971" w:rsidP="002F3971">
      <w:pPr>
        <w:tabs>
          <w:tab w:val="left" w:pos="1843"/>
        </w:tabs>
        <w:rPr>
          <w:sz w:val="16"/>
          <w:szCs w:val="16"/>
        </w:rPr>
      </w:pPr>
    </w:p>
    <w:p w14:paraId="4D169D8A" w14:textId="06FC9275" w:rsidR="002F3971" w:rsidRDefault="002F3971" w:rsidP="002F3971">
      <w:pPr>
        <w:tabs>
          <w:tab w:val="left" w:pos="1843"/>
        </w:tabs>
        <w:rPr>
          <w:sz w:val="16"/>
          <w:szCs w:val="16"/>
        </w:rPr>
      </w:pPr>
    </w:p>
    <w:p w14:paraId="4DD4DDF4" w14:textId="77777777" w:rsidR="002F3971" w:rsidRDefault="002F3971" w:rsidP="002F3971">
      <w:pPr>
        <w:tabs>
          <w:tab w:val="left" w:pos="1843"/>
        </w:tabs>
        <w:rPr>
          <w:sz w:val="16"/>
          <w:szCs w:val="16"/>
        </w:rPr>
      </w:pPr>
    </w:p>
    <w:p w14:paraId="797237D5" w14:textId="77777777" w:rsidR="002F3971" w:rsidRDefault="002F3971" w:rsidP="002F3971">
      <w:pPr>
        <w:tabs>
          <w:tab w:val="left" w:pos="1843"/>
        </w:tabs>
        <w:rPr>
          <w:sz w:val="16"/>
          <w:szCs w:val="16"/>
        </w:rPr>
      </w:pPr>
    </w:p>
    <w:p w14:paraId="5C342D26" w14:textId="77777777" w:rsidR="002F3971" w:rsidRDefault="002F3971" w:rsidP="002F3971">
      <w:pPr>
        <w:tabs>
          <w:tab w:val="left" w:pos="1843"/>
        </w:tabs>
        <w:rPr>
          <w:sz w:val="16"/>
          <w:szCs w:val="16"/>
        </w:rPr>
      </w:pPr>
    </w:p>
    <w:p w14:paraId="035E0452" w14:textId="2DD4EA7B" w:rsidR="00076C82" w:rsidRPr="002F3971" w:rsidRDefault="00D00CFB" w:rsidP="002F3971">
      <w:pPr>
        <w:tabs>
          <w:tab w:val="left" w:pos="1843"/>
        </w:tabs>
        <w:rPr>
          <w:sz w:val="16"/>
          <w:szCs w:val="16"/>
        </w:rPr>
      </w:pPr>
      <w:r w:rsidRPr="007032CE">
        <w:rPr>
          <w:b/>
          <w:sz w:val="16"/>
          <w:szCs w:val="16"/>
        </w:rPr>
        <w:t>Diese Angaben werden von der UNITED school of sports vertraulich behandelt!</w:t>
      </w:r>
    </w:p>
    <w:sectPr w:rsidR="00076C82" w:rsidRPr="002F3971" w:rsidSect="00003CC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46941" w14:textId="77777777" w:rsidR="003B11CB" w:rsidRDefault="003B11CB" w:rsidP="006E1D9D">
      <w:pPr>
        <w:spacing w:after="0" w:line="240" w:lineRule="auto"/>
      </w:pPr>
      <w:r>
        <w:separator/>
      </w:r>
    </w:p>
  </w:endnote>
  <w:endnote w:type="continuationSeparator" w:id="0">
    <w:p w14:paraId="7860AD72" w14:textId="77777777" w:rsidR="003B11CB" w:rsidRDefault="003B11CB" w:rsidP="006E1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4869C" w14:textId="77777777" w:rsidR="003B11CB" w:rsidRDefault="003B11CB" w:rsidP="006E1D9D">
      <w:pPr>
        <w:spacing w:after="0" w:line="240" w:lineRule="auto"/>
      </w:pPr>
      <w:r>
        <w:separator/>
      </w:r>
    </w:p>
  </w:footnote>
  <w:footnote w:type="continuationSeparator" w:id="0">
    <w:p w14:paraId="6531B404" w14:textId="77777777" w:rsidR="003B11CB" w:rsidRDefault="003B11CB" w:rsidP="006E1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CD3D5" w14:textId="77777777" w:rsidR="00D00CFB" w:rsidRDefault="00D00CFB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4384" behindDoc="1" locked="0" layoutInCell="1" allowOverlap="1" wp14:anchorId="7E8DBB65" wp14:editId="1E5AFC3E">
          <wp:simplePos x="0" y="0"/>
          <wp:positionH relativeFrom="page">
            <wp:align>left</wp:align>
          </wp:positionH>
          <wp:positionV relativeFrom="paragraph">
            <wp:posOffset>-474980</wp:posOffset>
          </wp:positionV>
          <wp:extent cx="7571740" cy="1070483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0704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A7973" w14:textId="77777777" w:rsidR="00D00CFB" w:rsidRDefault="00D00CFB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5408" behindDoc="1" locked="0" layoutInCell="1" allowOverlap="1" wp14:anchorId="238B9564" wp14:editId="3CEEE004">
          <wp:simplePos x="0" y="0"/>
          <wp:positionH relativeFrom="page">
            <wp:align>left</wp:align>
          </wp:positionH>
          <wp:positionV relativeFrom="paragraph">
            <wp:posOffset>-476885</wp:posOffset>
          </wp:positionV>
          <wp:extent cx="7571740" cy="1070483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0704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0E99E" w14:textId="77777777" w:rsidR="006E1D9D" w:rsidRDefault="006E1D9D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0288" behindDoc="1" locked="0" layoutInCell="1" allowOverlap="1" wp14:anchorId="4C6D547B" wp14:editId="194ED2E5">
          <wp:simplePos x="0" y="0"/>
          <wp:positionH relativeFrom="page">
            <wp:align>left</wp:align>
          </wp:positionH>
          <wp:positionV relativeFrom="paragraph">
            <wp:posOffset>-474980</wp:posOffset>
          </wp:positionV>
          <wp:extent cx="7571740" cy="1070483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0704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2419C" w14:textId="41BEED66" w:rsidR="006E1D9D" w:rsidRDefault="00F13630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2336" behindDoc="1" locked="0" layoutInCell="1" allowOverlap="1" wp14:anchorId="54A62C62" wp14:editId="1A489D62">
          <wp:simplePos x="0" y="0"/>
          <wp:positionH relativeFrom="page">
            <wp:align>left</wp:align>
          </wp:positionH>
          <wp:positionV relativeFrom="paragraph">
            <wp:posOffset>-476885</wp:posOffset>
          </wp:positionV>
          <wp:extent cx="7571740" cy="1070483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0704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bAPeSgrocSDk9FCJpMuP6lORh9NNfkNP2hAq1sU9BK4daxWi1CPNuOZ0MBX2n2FozowuiJ+xKfW3OT/ZjKYCw==" w:salt="wJh4JyTh91E8yD9a8yFdgg==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83"/>
    <w:rsid w:val="00002B8A"/>
    <w:rsid w:val="00003CC7"/>
    <w:rsid w:val="000118C1"/>
    <w:rsid w:val="0002719E"/>
    <w:rsid w:val="0003099B"/>
    <w:rsid w:val="00042EC2"/>
    <w:rsid w:val="00046D05"/>
    <w:rsid w:val="00054763"/>
    <w:rsid w:val="000611B6"/>
    <w:rsid w:val="00064E5D"/>
    <w:rsid w:val="00067D7A"/>
    <w:rsid w:val="00076C82"/>
    <w:rsid w:val="000A5BB6"/>
    <w:rsid w:val="000A7423"/>
    <w:rsid w:val="000C32E6"/>
    <w:rsid w:val="000C4798"/>
    <w:rsid w:val="000E3608"/>
    <w:rsid w:val="000F31BF"/>
    <w:rsid w:val="000F43EA"/>
    <w:rsid w:val="000F6A8F"/>
    <w:rsid w:val="000F738D"/>
    <w:rsid w:val="000F7CC7"/>
    <w:rsid w:val="00103983"/>
    <w:rsid w:val="0010399D"/>
    <w:rsid w:val="0011401F"/>
    <w:rsid w:val="0012024E"/>
    <w:rsid w:val="0012706B"/>
    <w:rsid w:val="00133A5F"/>
    <w:rsid w:val="00137B46"/>
    <w:rsid w:val="00182B53"/>
    <w:rsid w:val="00185BDA"/>
    <w:rsid w:val="00190A6B"/>
    <w:rsid w:val="0019385E"/>
    <w:rsid w:val="001A078F"/>
    <w:rsid w:val="001A1A8A"/>
    <w:rsid w:val="001A3173"/>
    <w:rsid w:val="001B055A"/>
    <w:rsid w:val="00210018"/>
    <w:rsid w:val="002104F7"/>
    <w:rsid w:val="00217B0D"/>
    <w:rsid w:val="00217C2F"/>
    <w:rsid w:val="00220075"/>
    <w:rsid w:val="0023106E"/>
    <w:rsid w:val="00234677"/>
    <w:rsid w:val="00234F61"/>
    <w:rsid w:val="0024712D"/>
    <w:rsid w:val="00275330"/>
    <w:rsid w:val="002C2598"/>
    <w:rsid w:val="002C5E6E"/>
    <w:rsid w:val="002D7219"/>
    <w:rsid w:val="002E1319"/>
    <w:rsid w:val="002F3971"/>
    <w:rsid w:val="002F45A2"/>
    <w:rsid w:val="002F4F2D"/>
    <w:rsid w:val="002F5B3E"/>
    <w:rsid w:val="00304AAC"/>
    <w:rsid w:val="003067EB"/>
    <w:rsid w:val="003139D7"/>
    <w:rsid w:val="00325036"/>
    <w:rsid w:val="00325C93"/>
    <w:rsid w:val="00336397"/>
    <w:rsid w:val="003430F3"/>
    <w:rsid w:val="0034608A"/>
    <w:rsid w:val="0036439E"/>
    <w:rsid w:val="00370F7B"/>
    <w:rsid w:val="00383E06"/>
    <w:rsid w:val="00385162"/>
    <w:rsid w:val="003B11CB"/>
    <w:rsid w:val="003B4EF6"/>
    <w:rsid w:val="003C345D"/>
    <w:rsid w:val="003D2FFE"/>
    <w:rsid w:val="003F701E"/>
    <w:rsid w:val="003F7436"/>
    <w:rsid w:val="00400D14"/>
    <w:rsid w:val="00404071"/>
    <w:rsid w:val="00415E54"/>
    <w:rsid w:val="00416BDF"/>
    <w:rsid w:val="00420F9E"/>
    <w:rsid w:val="00430EFE"/>
    <w:rsid w:val="004331A3"/>
    <w:rsid w:val="00434B8E"/>
    <w:rsid w:val="00447583"/>
    <w:rsid w:val="00452320"/>
    <w:rsid w:val="004619CE"/>
    <w:rsid w:val="00472E9E"/>
    <w:rsid w:val="00490CD5"/>
    <w:rsid w:val="004964DC"/>
    <w:rsid w:val="004A3336"/>
    <w:rsid w:val="004B11D6"/>
    <w:rsid w:val="004B265D"/>
    <w:rsid w:val="004B2928"/>
    <w:rsid w:val="004C4F64"/>
    <w:rsid w:val="004C7B22"/>
    <w:rsid w:val="004D0403"/>
    <w:rsid w:val="004E6973"/>
    <w:rsid w:val="00525D12"/>
    <w:rsid w:val="00537157"/>
    <w:rsid w:val="00542A5F"/>
    <w:rsid w:val="00547936"/>
    <w:rsid w:val="00564C07"/>
    <w:rsid w:val="00570BFF"/>
    <w:rsid w:val="00590615"/>
    <w:rsid w:val="005B3FD2"/>
    <w:rsid w:val="005B4A46"/>
    <w:rsid w:val="005C2051"/>
    <w:rsid w:val="005E084D"/>
    <w:rsid w:val="005E3A75"/>
    <w:rsid w:val="006103C1"/>
    <w:rsid w:val="0062629A"/>
    <w:rsid w:val="00647D42"/>
    <w:rsid w:val="00651F57"/>
    <w:rsid w:val="0066317B"/>
    <w:rsid w:val="006727E8"/>
    <w:rsid w:val="00686695"/>
    <w:rsid w:val="006914EC"/>
    <w:rsid w:val="00693FD6"/>
    <w:rsid w:val="006A0D25"/>
    <w:rsid w:val="006A3427"/>
    <w:rsid w:val="006A60D7"/>
    <w:rsid w:val="006C0D49"/>
    <w:rsid w:val="006C414D"/>
    <w:rsid w:val="006D59AD"/>
    <w:rsid w:val="006D6B5D"/>
    <w:rsid w:val="006E1D9D"/>
    <w:rsid w:val="006E3F95"/>
    <w:rsid w:val="007032CE"/>
    <w:rsid w:val="0071330A"/>
    <w:rsid w:val="00750087"/>
    <w:rsid w:val="00754CB4"/>
    <w:rsid w:val="007635BF"/>
    <w:rsid w:val="00764914"/>
    <w:rsid w:val="0077338F"/>
    <w:rsid w:val="00790F4C"/>
    <w:rsid w:val="007A3A82"/>
    <w:rsid w:val="007E4902"/>
    <w:rsid w:val="007E73BB"/>
    <w:rsid w:val="007F5CBA"/>
    <w:rsid w:val="00802207"/>
    <w:rsid w:val="0080631B"/>
    <w:rsid w:val="0082011A"/>
    <w:rsid w:val="00827CFA"/>
    <w:rsid w:val="00841CA2"/>
    <w:rsid w:val="00851461"/>
    <w:rsid w:val="00874558"/>
    <w:rsid w:val="00876D8D"/>
    <w:rsid w:val="008904D9"/>
    <w:rsid w:val="008C5961"/>
    <w:rsid w:val="008C6693"/>
    <w:rsid w:val="008C6A7C"/>
    <w:rsid w:val="008D06D7"/>
    <w:rsid w:val="008D7A1A"/>
    <w:rsid w:val="008F069D"/>
    <w:rsid w:val="0090577D"/>
    <w:rsid w:val="00910E37"/>
    <w:rsid w:val="00911ADE"/>
    <w:rsid w:val="00911C78"/>
    <w:rsid w:val="0092630D"/>
    <w:rsid w:val="00946BA3"/>
    <w:rsid w:val="00966C58"/>
    <w:rsid w:val="0097656C"/>
    <w:rsid w:val="00985774"/>
    <w:rsid w:val="00986EE0"/>
    <w:rsid w:val="009A6A02"/>
    <w:rsid w:val="009C4D15"/>
    <w:rsid w:val="009C6208"/>
    <w:rsid w:val="009F1397"/>
    <w:rsid w:val="00A125D0"/>
    <w:rsid w:val="00A34687"/>
    <w:rsid w:val="00A34CFA"/>
    <w:rsid w:val="00A4574D"/>
    <w:rsid w:val="00A57007"/>
    <w:rsid w:val="00A87886"/>
    <w:rsid w:val="00AA040D"/>
    <w:rsid w:val="00AD3BCD"/>
    <w:rsid w:val="00AE319F"/>
    <w:rsid w:val="00AF2B12"/>
    <w:rsid w:val="00B408BF"/>
    <w:rsid w:val="00B43F20"/>
    <w:rsid w:val="00B45B63"/>
    <w:rsid w:val="00B50DFB"/>
    <w:rsid w:val="00B61E09"/>
    <w:rsid w:val="00B6576A"/>
    <w:rsid w:val="00B87755"/>
    <w:rsid w:val="00B9123F"/>
    <w:rsid w:val="00B92D03"/>
    <w:rsid w:val="00B95193"/>
    <w:rsid w:val="00B962EC"/>
    <w:rsid w:val="00BB3036"/>
    <w:rsid w:val="00BC45F1"/>
    <w:rsid w:val="00BD0EE5"/>
    <w:rsid w:val="00BE4353"/>
    <w:rsid w:val="00BF4806"/>
    <w:rsid w:val="00C31186"/>
    <w:rsid w:val="00C5205B"/>
    <w:rsid w:val="00C5305E"/>
    <w:rsid w:val="00C6233D"/>
    <w:rsid w:val="00C644BA"/>
    <w:rsid w:val="00C655AD"/>
    <w:rsid w:val="00C815BC"/>
    <w:rsid w:val="00C86E81"/>
    <w:rsid w:val="00C92D65"/>
    <w:rsid w:val="00CA4398"/>
    <w:rsid w:val="00CA555D"/>
    <w:rsid w:val="00CD1390"/>
    <w:rsid w:val="00CD4428"/>
    <w:rsid w:val="00CD50B5"/>
    <w:rsid w:val="00D00CFB"/>
    <w:rsid w:val="00D013B2"/>
    <w:rsid w:val="00D12120"/>
    <w:rsid w:val="00D21BF2"/>
    <w:rsid w:val="00D23852"/>
    <w:rsid w:val="00D54758"/>
    <w:rsid w:val="00D62A37"/>
    <w:rsid w:val="00D67FEA"/>
    <w:rsid w:val="00D84ED5"/>
    <w:rsid w:val="00D96207"/>
    <w:rsid w:val="00DD01DA"/>
    <w:rsid w:val="00DD21F7"/>
    <w:rsid w:val="00DD528F"/>
    <w:rsid w:val="00DE7FAB"/>
    <w:rsid w:val="00E04E1E"/>
    <w:rsid w:val="00E1693E"/>
    <w:rsid w:val="00E21C08"/>
    <w:rsid w:val="00E25F08"/>
    <w:rsid w:val="00E26637"/>
    <w:rsid w:val="00E33EEB"/>
    <w:rsid w:val="00E34CC1"/>
    <w:rsid w:val="00E42CFA"/>
    <w:rsid w:val="00E5039C"/>
    <w:rsid w:val="00E57DA0"/>
    <w:rsid w:val="00E71DDF"/>
    <w:rsid w:val="00E74C8E"/>
    <w:rsid w:val="00ED6A0D"/>
    <w:rsid w:val="00EF0CC4"/>
    <w:rsid w:val="00EF41FA"/>
    <w:rsid w:val="00F03735"/>
    <w:rsid w:val="00F06681"/>
    <w:rsid w:val="00F12EAA"/>
    <w:rsid w:val="00F13630"/>
    <w:rsid w:val="00F3798E"/>
    <w:rsid w:val="00F44807"/>
    <w:rsid w:val="00F5043E"/>
    <w:rsid w:val="00F62A32"/>
    <w:rsid w:val="00F76CC9"/>
    <w:rsid w:val="00F81E3F"/>
    <w:rsid w:val="00FB4C97"/>
    <w:rsid w:val="00FC09A2"/>
    <w:rsid w:val="00FC3152"/>
    <w:rsid w:val="00FD67B8"/>
    <w:rsid w:val="00FF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5207435"/>
  <w15:chartTrackingRefBased/>
  <w15:docId w15:val="{EC8F1FB7-B231-4A86-BB7D-00389C45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6973"/>
    <w:pPr>
      <w:spacing w:after="80" w:line="312" w:lineRule="auto"/>
      <w:jc w:val="both"/>
    </w:pPr>
    <w:rPr>
      <w:rFonts w:ascii="Verdana" w:hAnsi="Verdana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00CFB"/>
    <w:pPr>
      <w:keepNext/>
      <w:keepLines/>
      <w:pBdr>
        <w:bottom w:val="dotted" w:sz="4" w:space="0" w:color="FF0000"/>
      </w:pBdr>
      <w:spacing w:before="360"/>
      <w:outlineLvl w:val="0"/>
    </w:pPr>
    <w:rPr>
      <w:rFonts w:eastAsiaTheme="majorEastAsia" w:cstheme="majorBidi"/>
      <w:color w:val="FF0000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6973"/>
    <w:pPr>
      <w:keepNext/>
      <w:keepLines/>
      <w:spacing w:before="160" w:after="0"/>
      <w:outlineLvl w:val="1"/>
    </w:pPr>
    <w:rPr>
      <w:rFonts w:eastAsiaTheme="majorEastAsia" w:cstheme="majorBidi"/>
      <w:color w:val="1F4E79" w:themeColor="accent1" w:themeShade="80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6C0D49"/>
    <w:pPr>
      <w:contextualSpacing/>
    </w:pPr>
    <w:rPr>
      <w:rFonts w:eastAsiaTheme="majorEastAsia" w:cstheme="majorBidi"/>
      <w:kern w:val="28"/>
      <w:sz w:val="3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C0D49"/>
    <w:rPr>
      <w:rFonts w:ascii="Verdana" w:eastAsiaTheme="majorEastAsia" w:hAnsi="Verdana" w:cstheme="majorBidi"/>
      <w:kern w:val="28"/>
      <w:sz w:val="34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00CFB"/>
    <w:rPr>
      <w:rFonts w:ascii="Verdana" w:eastAsiaTheme="majorEastAsia" w:hAnsi="Verdana" w:cstheme="majorBidi"/>
      <w:color w:val="FF0000"/>
      <w:sz w:val="24"/>
      <w:szCs w:val="32"/>
    </w:rPr>
  </w:style>
  <w:style w:type="character" w:styleId="Platzhaltertext">
    <w:name w:val="Placeholder Text"/>
    <w:basedOn w:val="Absatz-Standardschriftart"/>
    <w:uiPriority w:val="99"/>
    <w:semiHidden/>
    <w:rsid w:val="006727E8"/>
    <w:rPr>
      <w:color w:val="808080"/>
    </w:rPr>
  </w:style>
  <w:style w:type="table" w:styleId="Tabellenraster">
    <w:name w:val="Table Grid"/>
    <w:basedOn w:val="NormaleTabelle"/>
    <w:uiPriority w:val="39"/>
    <w:rsid w:val="000A5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4E6973"/>
    <w:rPr>
      <w:rFonts w:ascii="Verdana" w:eastAsiaTheme="majorEastAsia" w:hAnsi="Verdana" w:cstheme="majorBidi"/>
      <w:color w:val="1F4E79" w:themeColor="accent1" w:themeShade="80"/>
      <w:sz w:val="24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6E1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1D9D"/>
    <w:rPr>
      <w:rFonts w:ascii="Verdana" w:hAnsi="Verdana"/>
      <w:sz w:val="20"/>
    </w:rPr>
  </w:style>
  <w:style w:type="paragraph" w:styleId="Fuzeile">
    <w:name w:val="footer"/>
    <w:basedOn w:val="Standard"/>
    <w:link w:val="FuzeileZchn"/>
    <w:uiPriority w:val="99"/>
    <w:unhideWhenUsed/>
    <w:rsid w:val="006E1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1D9D"/>
    <w:rPr>
      <w:rFonts w:ascii="Verdana" w:hAnsi="Verdana"/>
      <w:sz w:val="20"/>
    </w:rPr>
  </w:style>
  <w:style w:type="character" w:styleId="Hyperlink">
    <w:name w:val="Hyperlink"/>
    <w:basedOn w:val="Absatz-Standardschriftart"/>
    <w:uiPriority w:val="99"/>
    <w:unhideWhenUsed/>
    <w:rsid w:val="00E42CF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42CFA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ED6A0D"/>
    <w:pPr>
      <w:jc w:val="both"/>
    </w:pPr>
    <w:rPr>
      <w:rFonts w:ascii="Verdana" w:hAnsi="Verdana"/>
      <w:sz w:val="18"/>
    </w:rPr>
  </w:style>
  <w:style w:type="paragraph" w:customStyle="1" w:styleId="AusgefllterText">
    <w:name w:val="AusgefüllterText"/>
    <w:basedOn w:val="Standard"/>
    <w:qFormat/>
    <w:rsid w:val="00686695"/>
    <w:rPr>
      <w:color w:val="7F7F7F" w:themeColor="text1" w:themeTint="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FE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AB5A3D818B44529C5C0195B53A0A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88F4DA-D668-4CC3-AB5F-7E1F59B57B10}"/>
      </w:docPartPr>
      <w:docPartBody>
        <w:p w:rsidR="00436627" w:rsidRDefault="0059549F" w:rsidP="0059549F">
          <w:pPr>
            <w:pStyle w:val="A2AB5A3D818B44529C5C0195B53A0A191"/>
          </w:pPr>
          <w:bookmarkStart w:id="0" w:name="_Hlk63362918"/>
          <w:r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  <w:bookmarkEnd w:id="0"/>
        </w:p>
      </w:docPartBody>
    </w:docPart>
    <w:docPart>
      <w:docPartPr>
        <w:name w:val="D47BFB5FCDDB4DC7A4EEA673280AAB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A385EF-8339-49AE-ADF8-92AF77901AE1}"/>
      </w:docPartPr>
      <w:docPartBody>
        <w:p w:rsidR="00436627" w:rsidRDefault="0059549F" w:rsidP="0059549F">
          <w:pPr>
            <w:pStyle w:val="D47BFB5FCDDB4DC7A4EEA673280AAB5F1"/>
          </w:pPr>
          <w:r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p>
      </w:docPartBody>
    </w:docPart>
    <w:docPart>
      <w:docPartPr>
        <w:name w:val="279AC8490C8A478099D4E7AC10A16B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42A762-1BF4-4BE5-A1C5-E7FBE9EA994F}"/>
      </w:docPartPr>
      <w:docPartBody>
        <w:p w:rsidR="00436627" w:rsidRDefault="0059549F" w:rsidP="0059549F">
          <w:pPr>
            <w:pStyle w:val="279AC8490C8A478099D4E7AC10A16B611"/>
          </w:pPr>
          <w:r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p>
      </w:docPartBody>
    </w:docPart>
    <w:docPart>
      <w:docPartPr>
        <w:name w:val="23E11E3BCC9C417A81BD68553D644A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FD6269-B8A5-4C4D-BE4C-B174D5C25412}"/>
      </w:docPartPr>
      <w:docPartBody>
        <w:p w:rsidR="00436627" w:rsidRDefault="0059549F" w:rsidP="0059549F">
          <w:pPr>
            <w:pStyle w:val="23E11E3BCC9C417A81BD68553D644AFD1"/>
          </w:pPr>
          <w:r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p>
      </w:docPartBody>
    </w:docPart>
    <w:docPart>
      <w:docPartPr>
        <w:name w:val="C4D4C683B2BD4DDA8E982FA351B9B6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8B7342-ACF8-4669-8920-024B743C8AE0}"/>
      </w:docPartPr>
      <w:docPartBody>
        <w:p w:rsidR="00436627" w:rsidRDefault="0059549F" w:rsidP="0059549F">
          <w:pPr>
            <w:pStyle w:val="C4D4C683B2BD4DDA8E982FA351B9B6091"/>
          </w:pPr>
          <w:r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p>
      </w:docPartBody>
    </w:docPart>
    <w:docPart>
      <w:docPartPr>
        <w:name w:val="385710F13A7343C9A3063101DCD0E8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91BF26-901C-4913-BCFC-173D03DE78AC}"/>
      </w:docPartPr>
      <w:docPartBody>
        <w:p w:rsidR="00436627" w:rsidRDefault="0059549F" w:rsidP="0059549F">
          <w:pPr>
            <w:pStyle w:val="385710F13A7343C9A3063101DCD0E8EC1"/>
          </w:pPr>
          <w:r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p>
      </w:docPartBody>
    </w:docPart>
    <w:docPart>
      <w:docPartPr>
        <w:name w:val="12A7D3581B164D849F16830596A8FF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69ACE5-3EEC-44FB-B189-4824E5639F76}"/>
      </w:docPartPr>
      <w:docPartBody>
        <w:p w:rsidR="00436627" w:rsidRDefault="0059549F" w:rsidP="0059549F">
          <w:pPr>
            <w:pStyle w:val="12A7D3581B164D849F16830596A8FF861"/>
          </w:pPr>
          <w:r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p>
      </w:docPartBody>
    </w:docPart>
    <w:docPart>
      <w:docPartPr>
        <w:name w:val="199B66B38F8B4A14B9A1AB2ABB39B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522341-4B7B-4151-BAE8-ACECB21BC994}"/>
      </w:docPartPr>
      <w:docPartBody>
        <w:p w:rsidR="00436627" w:rsidRDefault="0059549F" w:rsidP="0059549F">
          <w:pPr>
            <w:pStyle w:val="199B66B38F8B4A14B9A1AB2ABB39B4161"/>
          </w:pPr>
          <w:r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p>
      </w:docPartBody>
    </w:docPart>
    <w:docPart>
      <w:docPartPr>
        <w:name w:val="FD5233632158479181A61FB1C8C99D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187C44-E4AD-471D-871E-E713D19B7A63}"/>
      </w:docPartPr>
      <w:docPartBody>
        <w:p w:rsidR="00436627" w:rsidRDefault="0059549F" w:rsidP="0059549F">
          <w:pPr>
            <w:pStyle w:val="FD5233632158479181A61FB1C8C99D201"/>
          </w:pPr>
          <w:r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p>
      </w:docPartBody>
    </w:docPart>
    <w:docPart>
      <w:docPartPr>
        <w:name w:val="63BB0643B5AA42B0B2972AF36F9B63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439265-076A-4F25-9DEB-B0E3F7CA1C91}"/>
      </w:docPartPr>
      <w:docPartBody>
        <w:p w:rsidR="00436627" w:rsidRDefault="00F904FA" w:rsidP="00F904FA">
          <w:pPr>
            <w:pStyle w:val="63BB0643B5AA42B0B2972AF36F9B63EA26"/>
          </w:pPr>
          <w:r w:rsidRPr="00D84ED5">
            <w:rPr>
              <w:rStyle w:val="Platzhaltertext"/>
              <w:color w:val="7F7F7F" w:themeColor="text1" w:themeTint="80"/>
              <w:lang w:val="de-CH"/>
            </w:rPr>
            <w:t>Liga / Altersgruppe</w:t>
          </w:r>
        </w:p>
      </w:docPartBody>
    </w:docPart>
    <w:docPart>
      <w:docPartPr>
        <w:name w:val="610D61897FE347A39433AC659B8A34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84B4C4-9E2F-43A5-BEC1-E4F68896AF4C}"/>
      </w:docPartPr>
      <w:docPartBody>
        <w:p w:rsidR="00436627" w:rsidRDefault="0059549F" w:rsidP="0059549F">
          <w:pPr>
            <w:pStyle w:val="610D61897FE347A39433AC659B8A34461"/>
          </w:pPr>
          <w:r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p>
      </w:docPartBody>
    </w:docPart>
    <w:docPart>
      <w:docPartPr>
        <w:name w:val="5F354C016E63436F953E39E4DBD5E5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22125D-6C96-475A-99AD-B45727AEC213}"/>
      </w:docPartPr>
      <w:docPartBody>
        <w:p w:rsidR="00436627" w:rsidRDefault="0059549F" w:rsidP="0059549F">
          <w:pPr>
            <w:pStyle w:val="5F354C016E63436F953E39E4DBD5E5001"/>
          </w:pPr>
          <w:r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p>
      </w:docPartBody>
    </w:docPart>
    <w:docPart>
      <w:docPartPr>
        <w:name w:val="724CD529DDEB43FAB6625D182A7056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064C2A-12E6-40C0-92A1-721C5FF48900}"/>
      </w:docPartPr>
      <w:docPartBody>
        <w:p w:rsidR="00436627" w:rsidRDefault="0059549F" w:rsidP="0059549F">
          <w:pPr>
            <w:pStyle w:val="724CD529DDEB43FAB6625D182A70569A1"/>
          </w:pPr>
          <w:r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p>
      </w:docPartBody>
    </w:docPart>
    <w:docPart>
      <w:docPartPr>
        <w:name w:val="6DFA4BC368EE44938D2C8BC0D7E7E1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352542-364A-4B2C-91E8-C02C35D1C285}"/>
      </w:docPartPr>
      <w:docPartBody>
        <w:p w:rsidR="00436627" w:rsidRDefault="0059549F" w:rsidP="0059549F">
          <w:pPr>
            <w:pStyle w:val="6DFA4BC368EE44938D2C8BC0D7E7E1D81"/>
          </w:pPr>
          <w:r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p>
      </w:docPartBody>
    </w:docPart>
    <w:docPart>
      <w:docPartPr>
        <w:name w:val="38BBC1F177774CD48FDF6BE08A301B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07BD28-649B-4B5E-A26A-30AE6A748A99}"/>
      </w:docPartPr>
      <w:docPartBody>
        <w:p w:rsidR="00436627" w:rsidRDefault="0059549F" w:rsidP="0059549F">
          <w:pPr>
            <w:pStyle w:val="38BBC1F177774CD48FDF6BE08A301BB21"/>
          </w:pPr>
          <w:r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p>
      </w:docPartBody>
    </w:docPart>
    <w:docPart>
      <w:docPartPr>
        <w:name w:val="9332D111E0784B65911E1B6607E5D6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2EA381-1693-4258-A5D6-7B996541E987}"/>
      </w:docPartPr>
      <w:docPartBody>
        <w:p w:rsidR="00436627" w:rsidRDefault="0059549F" w:rsidP="0059549F">
          <w:pPr>
            <w:pStyle w:val="9332D111E0784B65911E1B6607E5D6BF1"/>
          </w:pPr>
          <w:r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p>
      </w:docPartBody>
    </w:docPart>
    <w:docPart>
      <w:docPartPr>
        <w:name w:val="7FBB9EA886914DD0BF0A28DD2762AE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6499CF-9A19-4672-BC53-8E6363556482}"/>
      </w:docPartPr>
      <w:docPartBody>
        <w:p w:rsidR="00436627" w:rsidRDefault="0059549F" w:rsidP="0059549F">
          <w:pPr>
            <w:pStyle w:val="7FBB9EA886914DD0BF0A28DD2762AE7B1"/>
          </w:pPr>
          <w:r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p>
      </w:docPartBody>
    </w:docPart>
    <w:docPart>
      <w:docPartPr>
        <w:name w:val="02F622F679D74496B789D18E469EC8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BAA932-9B03-4C02-9729-7735FAAE51CC}"/>
      </w:docPartPr>
      <w:docPartBody>
        <w:p w:rsidR="00A2346B" w:rsidRDefault="008343BF" w:rsidP="008343BF">
          <w:pPr>
            <w:pStyle w:val="02F622F679D74496B789D18E469EC8058"/>
          </w:pPr>
          <w:r w:rsidRPr="001C5687">
            <w:rPr>
              <w:rStyle w:val="Platzhaltertext"/>
            </w:rPr>
            <w:t>Wählen Sie ein</w:t>
          </w:r>
          <w:r>
            <w:rPr>
              <w:rStyle w:val="Platzhaltertext"/>
            </w:rPr>
            <w:t xml:space="preserve"> Talent Status </w:t>
          </w:r>
          <w:r w:rsidRPr="001C5687">
            <w:rPr>
              <w:rStyle w:val="Platzhaltertext"/>
            </w:rPr>
            <w:t>aus.</w:t>
          </w:r>
        </w:p>
      </w:docPartBody>
    </w:docPart>
    <w:docPart>
      <w:docPartPr>
        <w:name w:val="6C3CAD520CBE4D5DBF9FD4AAC87049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E94ED3-AC17-4DF5-AE38-67690E68E237}"/>
      </w:docPartPr>
      <w:docPartBody>
        <w:p w:rsidR="00A2346B" w:rsidRDefault="0059549F" w:rsidP="0059549F">
          <w:pPr>
            <w:pStyle w:val="6C3CAD520CBE4D5DBF9FD4AAC87049BE1"/>
          </w:pPr>
          <w:r w:rsidRPr="00986EE0">
            <w:rPr>
              <w:rStyle w:val="Platzhaltertext"/>
              <w:color w:val="7F7F7F" w:themeColor="text1" w:themeTint="80"/>
              <w:sz w:val="16"/>
              <w:szCs w:val="16"/>
            </w:rPr>
            <w:t>Ja / Nein</w:t>
          </w:r>
        </w:p>
      </w:docPartBody>
    </w:docPart>
    <w:docPart>
      <w:docPartPr>
        <w:name w:val="9CC2078424D140D2970C941DDF141F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4052C3-EECC-4657-8F82-131AD9399676}"/>
      </w:docPartPr>
      <w:docPartBody>
        <w:p w:rsidR="00A2346B" w:rsidRDefault="00F904FA" w:rsidP="00F904FA">
          <w:pPr>
            <w:pStyle w:val="9CC2078424D140D2970C941DDF141F4A19"/>
          </w:pPr>
          <w:r w:rsidRPr="000F31BF">
            <w:rPr>
              <w:rStyle w:val="Platzhaltertext"/>
              <w:color w:val="7F7F7F" w:themeColor="text1" w:themeTint="80"/>
            </w:rPr>
            <w:t>Vereinsnamen</w:t>
          </w:r>
        </w:p>
      </w:docPartBody>
    </w:docPart>
    <w:docPart>
      <w:docPartPr>
        <w:name w:val="49A37E058CF2460BAD21FD477E3D20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7579E6-183F-4508-BAF9-A956B3083321}"/>
      </w:docPartPr>
      <w:docPartBody>
        <w:p w:rsidR="002407E0" w:rsidRDefault="0059549F" w:rsidP="0059549F">
          <w:pPr>
            <w:pStyle w:val="49A37E058CF2460BAD21FD477E3D20F91"/>
          </w:pPr>
          <w:r>
            <w:rPr>
              <w:rStyle w:val="Platzhaltertext"/>
              <w:color w:val="7F7F7F" w:themeColor="text1" w:themeTint="80"/>
              <w:sz w:val="16"/>
              <w:szCs w:val="16"/>
            </w:rPr>
            <w:t>_________________</w:t>
          </w:r>
        </w:p>
      </w:docPartBody>
    </w:docPart>
    <w:docPart>
      <w:docPartPr>
        <w:name w:val="DEDCD31461174AF39D96226CEECC06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306220-A62D-4D2E-A415-40E6CA6474E5}"/>
      </w:docPartPr>
      <w:docPartBody>
        <w:p w:rsidR="002407E0" w:rsidRDefault="0059549F" w:rsidP="0059549F">
          <w:pPr>
            <w:pStyle w:val="DEDCD31461174AF39D96226CEECC06211"/>
          </w:pPr>
          <w:r>
            <w:rPr>
              <w:rStyle w:val="Platzhaltertext"/>
              <w:color w:val="7F7F7F" w:themeColor="text1" w:themeTint="80"/>
              <w:sz w:val="16"/>
              <w:szCs w:val="16"/>
            </w:rPr>
            <w:t>______________</w:t>
          </w:r>
        </w:p>
      </w:docPartBody>
    </w:docPart>
    <w:docPart>
      <w:docPartPr>
        <w:name w:val="9B1E92312DF3433E8259AD5E4A267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5CC9A0-0164-4153-9D4A-54CBE4171321}"/>
      </w:docPartPr>
      <w:docPartBody>
        <w:p w:rsidR="002407E0" w:rsidRDefault="0059549F" w:rsidP="0059549F">
          <w:pPr>
            <w:pStyle w:val="9B1E92312DF3433E8259AD5E4A2671E01"/>
          </w:pPr>
          <w:r>
            <w:rPr>
              <w:rStyle w:val="Platzhaltertext"/>
              <w:color w:val="7F7F7F" w:themeColor="text1" w:themeTint="80"/>
            </w:rPr>
            <w:t>_______________</w:t>
          </w:r>
        </w:p>
      </w:docPartBody>
    </w:docPart>
    <w:docPart>
      <w:docPartPr>
        <w:name w:val="FB59D3A9B1DF455D9774D7DDD1ACA4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58F0CB-26B9-4D62-978B-3BBE0E0033AB}"/>
      </w:docPartPr>
      <w:docPartBody>
        <w:p w:rsidR="002407E0" w:rsidRDefault="00655F42" w:rsidP="00655F42">
          <w:pPr>
            <w:pStyle w:val="FB59D3A9B1DF455D9774D7DDD1ACA414"/>
          </w:pPr>
          <w:r w:rsidRPr="006A60D7">
            <w:rPr>
              <w:rStyle w:val="Platzhaltertext"/>
              <w:color w:val="808080" w:themeColor="background1" w:themeShade="80"/>
              <w:sz w:val="16"/>
              <w:szCs w:val="16"/>
            </w:rPr>
            <w:t>Ja / Nein</w:t>
          </w:r>
        </w:p>
      </w:docPartBody>
    </w:docPart>
    <w:docPart>
      <w:docPartPr>
        <w:name w:val="66E37AFBC1EB4E3A9D4F2BBC675100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7BEE1D-9A0D-45E0-9FD5-352250921993}"/>
      </w:docPartPr>
      <w:docPartBody>
        <w:p w:rsidR="002407E0" w:rsidRDefault="0059549F" w:rsidP="0059549F">
          <w:pPr>
            <w:pStyle w:val="66E37AFBC1EB4E3A9D4F2BBC6751009F1"/>
          </w:pPr>
          <w:r w:rsidRPr="00986EE0">
            <w:rPr>
              <w:rStyle w:val="Platzhaltertext"/>
              <w:color w:val="808080" w:themeColor="background1" w:themeShade="80"/>
              <w:sz w:val="16"/>
              <w:szCs w:val="16"/>
            </w:rPr>
            <w:t>Ja / Nein</w:t>
          </w:r>
        </w:p>
      </w:docPartBody>
    </w:docPart>
    <w:docPart>
      <w:docPartPr>
        <w:name w:val="8052EF4E2EAF48A985E45C26C5C887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0F6266-89F9-473F-856A-DE7D703BE83B}"/>
      </w:docPartPr>
      <w:docPartBody>
        <w:p w:rsidR="002407E0" w:rsidRDefault="00655F42" w:rsidP="00655F42">
          <w:pPr>
            <w:pStyle w:val="8052EF4E2EAF48A985E45C26C5C88783"/>
          </w:pPr>
          <w:r w:rsidRPr="006A60D7">
            <w:rPr>
              <w:rStyle w:val="Platzhaltertext"/>
              <w:color w:val="808080" w:themeColor="background1" w:themeShade="80"/>
              <w:sz w:val="16"/>
              <w:szCs w:val="16"/>
            </w:rPr>
            <w:t>Falls ja, welches?</w:t>
          </w:r>
        </w:p>
      </w:docPartBody>
    </w:docPart>
    <w:docPart>
      <w:docPartPr>
        <w:name w:val="42E13FD443134209A2A5B717A95ED0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A25858-CA0F-41B4-81EF-96E005C8302F}"/>
      </w:docPartPr>
      <w:docPartBody>
        <w:p w:rsidR="002407E0" w:rsidRDefault="00655F42" w:rsidP="00655F42">
          <w:pPr>
            <w:pStyle w:val="42E13FD443134209A2A5B717A95ED0C1"/>
          </w:pPr>
          <w:r w:rsidRPr="002B1BB4">
            <w:rPr>
              <w:rStyle w:val="Platzhaltertext"/>
            </w:rPr>
            <w:t>Wählen Sie ein Element aus.</w:t>
          </w:r>
        </w:p>
      </w:docPartBody>
    </w:docPart>
    <w:docPart>
      <w:docPartPr>
        <w:name w:val="73D28BEEC1F8499B84220A516B66AF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1DFF58-E8CD-4A61-AE22-F36170423EC5}"/>
      </w:docPartPr>
      <w:docPartBody>
        <w:p w:rsidR="002407E0" w:rsidRDefault="0059549F" w:rsidP="0059549F">
          <w:pPr>
            <w:pStyle w:val="73D28BEEC1F8499B84220A516B66AF6E1"/>
          </w:pPr>
          <w:r w:rsidRPr="00986EE0">
            <w:rPr>
              <w:rStyle w:val="Platzhaltertext"/>
              <w:color w:val="7F7F7F" w:themeColor="text1" w:themeTint="80"/>
              <w:sz w:val="16"/>
              <w:szCs w:val="16"/>
            </w:rPr>
            <w:t>Ja / Nein</w:t>
          </w:r>
        </w:p>
      </w:docPartBody>
    </w:docPart>
    <w:docPart>
      <w:docPartPr>
        <w:name w:val="DBEE600513D84148B0E65EAAC5AFC9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14678B-2A9B-4681-B9EC-C1FB22BCAC25}"/>
      </w:docPartPr>
      <w:docPartBody>
        <w:p w:rsidR="002407E0" w:rsidRDefault="00655F42" w:rsidP="00655F42">
          <w:pPr>
            <w:pStyle w:val="DBEE600513D84148B0E65EAAC5AFC96F"/>
          </w:pPr>
          <w:r w:rsidRPr="006A60D7">
            <w:rPr>
              <w:rStyle w:val="Platzhaltertext"/>
              <w:color w:val="808080" w:themeColor="background1" w:themeShade="80"/>
              <w:sz w:val="16"/>
              <w:szCs w:val="16"/>
            </w:rPr>
            <w:t>Falls ja, welches?</w:t>
          </w:r>
        </w:p>
      </w:docPartBody>
    </w:docPart>
    <w:docPart>
      <w:docPartPr>
        <w:name w:val="2C0A6FD03B494E5EA9232F805A3FBE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4FB77A-7457-407D-916B-E764F5A19D28}"/>
      </w:docPartPr>
      <w:docPartBody>
        <w:p w:rsidR="002407E0" w:rsidRDefault="00655F42" w:rsidP="00655F42">
          <w:pPr>
            <w:pStyle w:val="2C0A6FD03B494E5EA9232F805A3FBECD"/>
          </w:pPr>
          <w:r w:rsidRPr="002B1BB4">
            <w:rPr>
              <w:rStyle w:val="Platzhaltertext"/>
            </w:rPr>
            <w:t>Wählen Sie ein Element aus.</w:t>
          </w:r>
        </w:p>
      </w:docPartBody>
    </w:docPart>
    <w:docPart>
      <w:docPartPr>
        <w:name w:val="6F9D6561925F4FCEAE161B74423A39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5D6ACF-D4ED-4436-8714-0FE21ACB5B03}"/>
      </w:docPartPr>
      <w:docPartBody>
        <w:p w:rsidR="00DA1607" w:rsidRDefault="0059549F" w:rsidP="0059549F">
          <w:pPr>
            <w:pStyle w:val="6F9D6561925F4FCEAE161B74423A396E1"/>
          </w:pPr>
          <w:r w:rsidRPr="00647D42">
            <w:rPr>
              <w:rStyle w:val="Platzhaltertext"/>
              <w:color w:val="7F7F7F" w:themeColor="text1" w:themeTint="80"/>
              <w:sz w:val="20"/>
              <w:szCs w:val="20"/>
              <w:lang w:val="en-US"/>
            </w:rPr>
            <w:t>_______________</w:t>
          </w:r>
          <w:r w:rsidRPr="00647D42">
            <w:rPr>
              <w:color w:val="7F7F7F" w:themeColor="text1" w:themeTint="80"/>
              <w:sz w:val="20"/>
              <w:szCs w:val="20"/>
              <w:lang w:val="en-US"/>
            </w:rPr>
            <w:t>_</w:t>
          </w:r>
          <w:r w:rsidRPr="00647D42">
            <w:rPr>
              <w:rStyle w:val="Platzhaltertext"/>
              <w:color w:val="7F7F7F" w:themeColor="text1" w:themeTint="80"/>
              <w:sz w:val="20"/>
              <w:szCs w:val="20"/>
              <w:lang w:val="en-US"/>
            </w:rPr>
            <w:t>______</w:t>
          </w:r>
        </w:p>
      </w:docPartBody>
    </w:docPart>
    <w:docPart>
      <w:docPartPr>
        <w:name w:val="11EB5878917D4B6BBE92F9E6BC1A1C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175E90-C5C6-4250-8C0D-220D7415AECE}"/>
      </w:docPartPr>
      <w:docPartBody>
        <w:p w:rsidR="00DA1607" w:rsidRDefault="0059549F" w:rsidP="0059549F">
          <w:pPr>
            <w:pStyle w:val="11EB5878917D4B6BBE92F9E6BC1A1C261"/>
          </w:pPr>
          <w:r w:rsidRPr="00647D42">
            <w:rPr>
              <w:rStyle w:val="Platzhaltertext"/>
              <w:sz w:val="20"/>
              <w:szCs w:val="20"/>
              <w:lang w:val="en-US"/>
            </w:rPr>
            <w:t>________________</w:t>
          </w:r>
          <w:r>
            <w:rPr>
              <w:rStyle w:val="Platzhaltertext"/>
              <w:sz w:val="20"/>
              <w:szCs w:val="20"/>
              <w:lang w:val="en-US"/>
            </w:rPr>
            <w:t>_______</w:t>
          </w:r>
          <w:r w:rsidRPr="00647D42">
            <w:rPr>
              <w:rStyle w:val="Platzhaltertext"/>
              <w:sz w:val="20"/>
              <w:szCs w:val="20"/>
              <w:lang w:val="en-US"/>
            </w:rPr>
            <w:t>_____</w:t>
          </w:r>
        </w:p>
      </w:docPartBody>
    </w:docPart>
    <w:docPart>
      <w:docPartPr>
        <w:name w:val="CAEF3ADBC7B744468D850A83EE235B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A42EC1-9AD8-4DCF-BB20-173F9DCF0F34}"/>
      </w:docPartPr>
      <w:docPartBody>
        <w:p w:rsidR="009B0F91" w:rsidRDefault="00F904FA" w:rsidP="00F904FA">
          <w:pPr>
            <w:pStyle w:val="CAEF3ADBC7B744468D850A83EE235BE211"/>
          </w:pPr>
          <w:r w:rsidRPr="00D12120">
            <w:rPr>
              <w:rStyle w:val="Platzhaltertext"/>
              <w:color w:val="7F7F7F" w:themeColor="text1" w:themeTint="80"/>
            </w:rPr>
            <w:t>Welchem?</w:t>
          </w:r>
        </w:p>
      </w:docPartBody>
    </w:docPart>
    <w:docPart>
      <w:docPartPr>
        <w:name w:val="AD1E92D6BF9C4289919916C18AF658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2E1EFE-AF32-4AEA-B575-2C04E6C19B75}"/>
      </w:docPartPr>
      <w:docPartBody>
        <w:p w:rsidR="009B0F91" w:rsidRDefault="0059549F" w:rsidP="0059549F">
          <w:pPr>
            <w:pStyle w:val="AD1E92D6BF9C4289919916C18AF6589C1"/>
          </w:pPr>
          <w:r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p>
      </w:docPartBody>
    </w:docPart>
    <w:docPart>
      <w:docPartPr>
        <w:name w:val="3BE189869C0D4D4D971BEF7438759C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5F7176-89E8-4319-8B9A-2EE0EB53145D}"/>
      </w:docPartPr>
      <w:docPartBody>
        <w:p w:rsidR="009B0F91" w:rsidRDefault="0059549F" w:rsidP="0059549F">
          <w:pPr>
            <w:pStyle w:val="3BE189869C0D4D4D971BEF7438759C131"/>
          </w:pPr>
          <w:r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p>
      </w:docPartBody>
    </w:docPart>
    <w:docPart>
      <w:docPartPr>
        <w:name w:val="36F05CA749FC4C74B28FAEA03A1DF0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379CB1-7082-4AE7-AE6F-909BAA63AB6F}"/>
      </w:docPartPr>
      <w:docPartBody>
        <w:p w:rsidR="009B0F91" w:rsidRDefault="0059549F" w:rsidP="0059549F">
          <w:pPr>
            <w:pStyle w:val="36F05CA749FC4C74B28FAEA03A1DF00C1"/>
          </w:pPr>
          <w:r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p>
      </w:docPartBody>
    </w:docPart>
    <w:docPart>
      <w:docPartPr>
        <w:name w:val="8A12B00D1629451E92B30B5AF0E697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226A53-7C60-4536-9994-F54B2B733F9D}"/>
      </w:docPartPr>
      <w:docPartBody>
        <w:p w:rsidR="009B0F91" w:rsidRDefault="0059549F" w:rsidP="0059549F">
          <w:pPr>
            <w:pStyle w:val="8A12B00D1629451E92B30B5AF0E697E11"/>
          </w:pPr>
          <w:r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p>
      </w:docPartBody>
    </w:docPart>
    <w:docPart>
      <w:docPartPr>
        <w:name w:val="1EBFC0D1E8A946698554A7DA5ABF0C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BD6CD7-C7AB-4BF2-B2BD-3AF4A7F1A68C}"/>
      </w:docPartPr>
      <w:docPartBody>
        <w:p w:rsidR="009B0F91" w:rsidRDefault="0059549F" w:rsidP="0059549F">
          <w:pPr>
            <w:pStyle w:val="1EBFC0D1E8A946698554A7DA5ABF0C291"/>
          </w:pPr>
          <w:r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p>
      </w:docPartBody>
    </w:docPart>
    <w:docPart>
      <w:docPartPr>
        <w:name w:val="644C5458035D490EBA8C77CB2663BE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B6C6B9-F81B-4474-AEDC-5DB6D9C76BB0}"/>
      </w:docPartPr>
      <w:docPartBody>
        <w:p w:rsidR="009B0F91" w:rsidRDefault="0059549F" w:rsidP="0059549F">
          <w:pPr>
            <w:pStyle w:val="644C5458035D490EBA8C77CB2663BE711"/>
          </w:pPr>
          <w:r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p>
      </w:docPartBody>
    </w:docPart>
    <w:docPart>
      <w:docPartPr>
        <w:name w:val="0A6C0F192C014A6ABC2EE46F26EFE0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49ED34-6768-401B-8A10-7D360B7F4EFD}"/>
      </w:docPartPr>
      <w:docPartBody>
        <w:p w:rsidR="009B0F91" w:rsidRDefault="0059549F" w:rsidP="0059549F">
          <w:pPr>
            <w:pStyle w:val="0A6C0F192C014A6ABC2EE46F26EFE0301"/>
          </w:pPr>
          <w:r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p>
      </w:docPartBody>
    </w:docPart>
    <w:docPart>
      <w:docPartPr>
        <w:name w:val="03EFA06CD74141058145946B87CFD8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C95C44-03DD-4687-AE14-9CD080562D2E}"/>
      </w:docPartPr>
      <w:docPartBody>
        <w:p w:rsidR="009B0F91" w:rsidRDefault="0059549F" w:rsidP="0059549F">
          <w:pPr>
            <w:pStyle w:val="03EFA06CD74141058145946B87CFD8601"/>
          </w:pPr>
          <w:r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p>
      </w:docPartBody>
    </w:docPart>
    <w:docPart>
      <w:docPartPr>
        <w:name w:val="C1C47301AC0D43C0B115762B8A36E7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434104-C8CC-43DA-AED5-5933BB24B9F5}"/>
      </w:docPartPr>
      <w:docPartBody>
        <w:p w:rsidR="009B0F91" w:rsidRDefault="0059549F" w:rsidP="0059549F">
          <w:pPr>
            <w:pStyle w:val="C1C47301AC0D43C0B115762B8A36E7D11"/>
          </w:pPr>
          <w:r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p>
      </w:docPartBody>
    </w:docPart>
    <w:docPart>
      <w:docPartPr>
        <w:name w:val="4F0CC2939A0E4120BB50A364353C19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D24318-D01A-4B4A-89B0-9EB6A617A630}"/>
      </w:docPartPr>
      <w:docPartBody>
        <w:p w:rsidR="009B0F91" w:rsidRDefault="0059549F" w:rsidP="0059549F">
          <w:pPr>
            <w:pStyle w:val="4F0CC2939A0E4120BB50A364353C193E1"/>
          </w:pPr>
          <w:r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p>
      </w:docPartBody>
    </w:docPart>
    <w:docPart>
      <w:docPartPr>
        <w:name w:val="5EDFE1A44EFD4358ADEA2C0B3AFA31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E4634-212A-47E4-A66B-82DB01446780}"/>
      </w:docPartPr>
      <w:docPartBody>
        <w:p w:rsidR="009B0F91" w:rsidRDefault="0059549F" w:rsidP="0059549F">
          <w:pPr>
            <w:pStyle w:val="5EDFE1A44EFD4358ADEA2C0B3AFA31161"/>
          </w:pPr>
          <w:r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p>
      </w:docPartBody>
    </w:docPart>
    <w:docPart>
      <w:docPartPr>
        <w:name w:val="920910FF9924414E8DFBFD4B2FD29C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77C2B2-036E-4E84-BF83-16FF02EDC327}"/>
      </w:docPartPr>
      <w:docPartBody>
        <w:p w:rsidR="009B0F91" w:rsidRDefault="0059549F" w:rsidP="0059549F">
          <w:pPr>
            <w:pStyle w:val="920910FF9924414E8DFBFD4B2FD29C021"/>
          </w:pPr>
          <w:r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p>
      </w:docPartBody>
    </w:docPart>
    <w:docPart>
      <w:docPartPr>
        <w:name w:val="6EB3E95515EE4DCB8D067EED71BF03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47C732-F7BB-4C86-9A6B-A226C9CA5DF8}"/>
      </w:docPartPr>
      <w:docPartBody>
        <w:p w:rsidR="004E2C9B" w:rsidRDefault="0059549F" w:rsidP="0059549F">
          <w:pPr>
            <w:pStyle w:val="6EB3E95515EE4DCB8D067EED71BF03801"/>
          </w:pPr>
          <w:r w:rsidRPr="00986EE0">
            <w:rPr>
              <w:rStyle w:val="Platzhaltertext"/>
              <w:sz w:val="16"/>
              <w:szCs w:val="16"/>
            </w:rPr>
            <w:t>Platz / Jahr</w:t>
          </w:r>
        </w:p>
      </w:docPartBody>
    </w:docPart>
    <w:docPart>
      <w:docPartPr>
        <w:name w:val="B3FE857E220D4D5DA78D2CECFF1800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1ADD48-6AED-4B4E-83E7-D18C740E32C7}"/>
      </w:docPartPr>
      <w:docPartBody>
        <w:p w:rsidR="004E2C9B" w:rsidRDefault="0059549F" w:rsidP="0059549F">
          <w:pPr>
            <w:pStyle w:val="B3FE857E220D4D5DA78D2CECFF18009E1"/>
          </w:pPr>
          <w:r w:rsidRPr="00764914">
            <w:rPr>
              <w:rStyle w:val="Platzhaltertext"/>
              <w:color w:val="7F7F7F" w:themeColor="text1" w:themeTint="80"/>
              <w:sz w:val="16"/>
            </w:rPr>
            <w:t>Platz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63F21A-1ABF-4FED-9067-02BC9195680C}"/>
      </w:docPartPr>
      <w:docPartBody>
        <w:p w:rsidR="000D18D3" w:rsidRDefault="008A4FC8">
          <w:r w:rsidRPr="005728A2">
            <w:rPr>
              <w:rStyle w:val="Platzhaltertext"/>
            </w:rPr>
            <w:t>Wählen Sie ein Element aus.</w:t>
          </w:r>
        </w:p>
      </w:docPartBody>
    </w:docPart>
    <w:docPart>
      <w:docPartPr>
        <w:name w:val="95706EEBC1CE41258524347F6215D4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72933C-EBCD-4D44-BA7A-BCCA11C84D67}"/>
      </w:docPartPr>
      <w:docPartBody>
        <w:p w:rsidR="00377045" w:rsidRDefault="000D18D3" w:rsidP="000D18D3">
          <w:pPr>
            <w:pStyle w:val="95706EEBC1CE41258524347F6215D4C5"/>
          </w:pPr>
          <w:r w:rsidRPr="00D12120">
            <w:rPr>
              <w:rStyle w:val="Platzhaltertext"/>
              <w:color w:val="7F7F7F" w:themeColor="text1" w:themeTint="80"/>
            </w:rPr>
            <w:t>Welchem?</w:t>
          </w:r>
        </w:p>
      </w:docPartBody>
    </w:docPart>
    <w:docPart>
      <w:docPartPr>
        <w:name w:val="0388B97843AA4DA6AC049F2EA47C50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2562AA-87AC-4CA9-A014-C3368C7A00DF}"/>
      </w:docPartPr>
      <w:docPartBody>
        <w:p w:rsidR="00377045" w:rsidRDefault="000D18D3" w:rsidP="000D18D3">
          <w:pPr>
            <w:pStyle w:val="0388B97843AA4DA6AC049F2EA47C50C5"/>
          </w:pPr>
          <w:r w:rsidRPr="005728A2">
            <w:rPr>
              <w:rStyle w:val="Platzhaltertext"/>
            </w:rPr>
            <w:t>Wählen Sie ein Element aus.</w:t>
          </w:r>
        </w:p>
      </w:docPartBody>
    </w:docPart>
    <w:docPart>
      <w:docPartPr>
        <w:name w:val="730993B5056D47BBA750F93A836004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D9CC0F-6861-47AB-9CEB-F658775F6752}"/>
      </w:docPartPr>
      <w:docPartBody>
        <w:p w:rsidR="009210E1" w:rsidRDefault="0059549F" w:rsidP="0059549F">
          <w:pPr>
            <w:pStyle w:val="730993B5056D47BBA750F93A836004902"/>
          </w:pPr>
          <w:r w:rsidRPr="00B9123F">
            <w:rPr>
              <w:color w:val="7F7F7F" w:themeColor="text1" w:themeTint="80"/>
              <w:sz w:val="16"/>
              <w:szCs w:val="16"/>
            </w:rPr>
            <w:t>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43"/>
    <w:rsid w:val="00035D67"/>
    <w:rsid w:val="00093DDD"/>
    <w:rsid w:val="000D18D3"/>
    <w:rsid w:val="001405EA"/>
    <w:rsid w:val="00140FEA"/>
    <w:rsid w:val="00167A3C"/>
    <w:rsid w:val="002407E0"/>
    <w:rsid w:val="00377045"/>
    <w:rsid w:val="003C5B86"/>
    <w:rsid w:val="003E3FEF"/>
    <w:rsid w:val="00436627"/>
    <w:rsid w:val="004E2C9B"/>
    <w:rsid w:val="004F4431"/>
    <w:rsid w:val="005021B7"/>
    <w:rsid w:val="00511EEB"/>
    <w:rsid w:val="0059549F"/>
    <w:rsid w:val="0065279B"/>
    <w:rsid w:val="00655F42"/>
    <w:rsid w:val="008343BF"/>
    <w:rsid w:val="008704F7"/>
    <w:rsid w:val="008A4FC8"/>
    <w:rsid w:val="009210E1"/>
    <w:rsid w:val="009B0F91"/>
    <w:rsid w:val="00A2346B"/>
    <w:rsid w:val="00A55C7B"/>
    <w:rsid w:val="00AE5AD0"/>
    <w:rsid w:val="00C06C76"/>
    <w:rsid w:val="00C653AF"/>
    <w:rsid w:val="00C6549B"/>
    <w:rsid w:val="00C82243"/>
    <w:rsid w:val="00C9571B"/>
    <w:rsid w:val="00CB38B2"/>
    <w:rsid w:val="00D50453"/>
    <w:rsid w:val="00DA1607"/>
    <w:rsid w:val="00E47A77"/>
    <w:rsid w:val="00EA6149"/>
    <w:rsid w:val="00F904FA"/>
    <w:rsid w:val="00FB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9549F"/>
    <w:rPr>
      <w:color w:val="808080"/>
    </w:rPr>
  </w:style>
  <w:style w:type="paragraph" w:customStyle="1" w:styleId="6F9D6561925F4FCEAE161B74423A396E1">
    <w:name w:val="6F9D6561925F4FCEAE161B74423A396E1"/>
    <w:rsid w:val="0059549F"/>
    <w:pPr>
      <w:spacing w:after="80" w:line="312" w:lineRule="auto"/>
      <w:jc w:val="both"/>
    </w:pPr>
    <w:rPr>
      <w:rFonts w:ascii="Verdana" w:eastAsiaTheme="minorHAnsi" w:hAnsi="Verdana"/>
      <w:sz w:val="18"/>
      <w:lang w:val="de-DE" w:eastAsia="en-US"/>
    </w:rPr>
  </w:style>
  <w:style w:type="paragraph" w:customStyle="1" w:styleId="11EB5878917D4B6BBE92F9E6BC1A1C261">
    <w:name w:val="11EB5878917D4B6BBE92F9E6BC1A1C261"/>
    <w:rsid w:val="0059549F"/>
    <w:pPr>
      <w:spacing w:after="80" w:line="312" w:lineRule="auto"/>
      <w:jc w:val="both"/>
    </w:pPr>
    <w:rPr>
      <w:rFonts w:ascii="Verdana" w:eastAsiaTheme="minorHAnsi" w:hAnsi="Verdana"/>
      <w:sz w:val="18"/>
      <w:lang w:val="de-DE" w:eastAsia="en-US"/>
    </w:rPr>
  </w:style>
  <w:style w:type="paragraph" w:customStyle="1" w:styleId="6EB3E95515EE4DCB8D067EED71BF03801">
    <w:name w:val="6EB3E95515EE4DCB8D067EED71BF03801"/>
    <w:rsid w:val="0059549F"/>
    <w:pPr>
      <w:spacing w:after="80" w:line="312" w:lineRule="auto"/>
      <w:jc w:val="both"/>
    </w:pPr>
    <w:rPr>
      <w:rFonts w:ascii="Verdana" w:eastAsiaTheme="minorHAnsi" w:hAnsi="Verdana"/>
      <w:sz w:val="18"/>
      <w:lang w:val="de-DE" w:eastAsia="en-US"/>
    </w:rPr>
  </w:style>
  <w:style w:type="paragraph" w:customStyle="1" w:styleId="B3FE857E220D4D5DA78D2CECFF18009E1">
    <w:name w:val="B3FE857E220D4D5DA78D2CECFF18009E1"/>
    <w:rsid w:val="0059549F"/>
    <w:pPr>
      <w:spacing w:after="80" w:line="312" w:lineRule="auto"/>
      <w:jc w:val="both"/>
    </w:pPr>
    <w:rPr>
      <w:rFonts w:ascii="Verdana" w:eastAsiaTheme="minorHAnsi" w:hAnsi="Verdana"/>
      <w:sz w:val="18"/>
      <w:lang w:val="de-DE" w:eastAsia="en-US"/>
    </w:rPr>
  </w:style>
  <w:style w:type="paragraph" w:customStyle="1" w:styleId="66E37AFBC1EB4E3A9D4F2BBC6751009F1">
    <w:name w:val="66E37AFBC1EB4E3A9D4F2BBC6751009F1"/>
    <w:rsid w:val="0059549F"/>
    <w:pPr>
      <w:spacing w:after="80" w:line="312" w:lineRule="auto"/>
      <w:jc w:val="both"/>
    </w:pPr>
    <w:rPr>
      <w:rFonts w:ascii="Verdana" w:eastAsiaTheme="minorHAnsi" w:hAnsi="Verdana"/>
      <w:sz w:val="18"/>
      <w:lang w:val="de-DE" w:eastAsia="en-US"/>
    </w:rPr>
  </w:style>
  <w:style w:type="paragraph" w:customStyle="1" w:styleId="6C3CAD520CBE4D5DBF9FD4AAC87049BE1">
    <w:name w:val="6C3CAD520CBE4D5DBF9FD4AAC87049BE1"/>
    <w:rsid w:val="0059549F"/>
    <w:pPr>
      <w:spacing w:after="80" w:line="312" w:lineRule="auto"/>
      <w:jc w:val="both"/>
    </w:pPr>
    <w:rPr>
      <w:rFonts w:ascii="Verdana" w:eastAsiaTheme="minorHAnsi" w:hAnsi="Verdana"/>
      <w:sz w:val="18"/>
      <w:lang w:val="de-DE" w:eastAsia="en-US"/>
    </w:rPr>
  </w:style>
  <w:style w:type="paragraph" w:customStyle="1" w:styleId="73D28BEEC1F8499B84220A516B66AF6E1">
    <w:name w:val="73D28BEEC1F8499B84220A516B66AF6E1"/>
    <w:rsid w:val="0059549F"/>
    <w:pPr>
      <w:spacing w:after="80" w:line="312" w:lineRule="auto"/>
      <w:jc w:val="both"/>
    </w:pPr>
    <w:rPr>
      <w:rFonts w:ascii="Verdana" w:eastAsiaTheme="minorHAnsi" w:hAnsi="Verdana"/>
      <w:sz w:val="18"/>
      <w:lang w:val="de-DE" w:eastAsia="en-US"/>
    </w:rPr>
  </w:style>
  <w:style w:type="paragraph" w:customStyle="1" w:styleId="730993B5056D47BBA750F93A836004902">
    <w:name w:val="730993B5056D47BBA750F93A836004902"/>
    <w:rsid w:val="0059549F"/>
    <w:pPr>
      <w:spacing w:after="80" w:line="312" w:lineRule="auto"/>
      <w:jc w:val="both"/>
    </w:pPr>
    <w:rPr>
      <w:rFonts w:ascii="Verdana" w:eastAsiaTheme="minorHAnsi" w:hAnsi="Verdana"/>
      <w:sz w:val="18"/>
      <w:lang w:val="de-DE" w:eastAsia="en-US"/>
    </w:rPr>
  </w:style>
  <w:style w:type="paragraph" w:customStyle="1" w:styleId="49A37E058CF2460BAD21FD477E3D20F91">
    <w:name w:val="49A37E058CF2460BAD21FD477E3D20F91"/>
    <w:rsid w:val="0059549F"/>
    <w:pPr>
      <w:spacing w:after="80" w:line="312" w:lineRule="auto"/>
      <w:jc w:val="both"/>
    </w:pPr>
    <w:rPr>
      <w:rFonts w:ascii="Verdana" w:eastAsiaTheme="minorHAnsi" w:hAnsi="Verdana"/>
      <w:sz w:val="18"/>
      <w:lang w:val="de-DE" w:eastAsia="en-US"/>
    </w:rPr>
  </w:style>
  <w:style w:type="paragraph" w:customStyle="1" w:styleId="DEDCD31461174AF39D96226CEECC06211">
    <w:name w:val="DEDCD31461174AF39D96226CEECC06211"/>
    <w:rsid w:val="0059549F"/>
    <w:pPr>
      <w:spacing w:after="80" w:line="312" w:lineRule="auto"/>
      <w:jc w:val="both"/>
    </w:pPr>
    <w:rPr>
      <w:rFonts w:ascii="Verdana" w:eastAsiaTheme="minorHAnsi" w:hAnsi="Verdana"/>
      <w:sz w:val="18"/>
      <w:lang w:val="de-DE" w:eastAsia="en-US"/>
    </w:rPr>
  </w:style>
  <w:style w:type="paragraph" w:customStyle="1" w:styleId="9B1E92312DF3433E8259AD5E4A2671E01">
    <w:name w:val="9B1E92312DF3433E8259AD5E4A2671E01"/>
    <w:rsid w:val="0059549F"/>
    <w:pPr>
      <w:spacing w:after="80" w:line="312" w:lineRule="auto"/>
      <w:jc w:val="both"/>
    </w:pPr>
    <w:rPr>
      <w:rFonts w:ascii="Verdana" w:eastAsiaTheme="minorHAnsi" w:hAnsi="Verdana"/>
      <w:sz w:val="18"/>
      <w:lang w:val="de-DE" w:eastAsia="en-US"/>
    </w:rPr>
  </w:style>
  <w:style w:type="paragraph" w:customStyle="1" w:styleId="A2AB5A3D818B44529C5C0195B53A0A191">
    <w:name w:val="A2AB5A3D818B44529C5C0195B53A0A191"/>
    <w:rsid w:val="0059549F"/>
    <w:pPr>
      <w:spacing w:after="80" w:line="312" w:lineRule="auto"/>
      <w:jc w:val="both"/>
    </w:pPr>
    <w:rPr>
      <w:rFonts w:ascii="Verdana" w:eastAsiaTheme="minorHAnsi" w:hAnsi="Verdana"/>
      <w:sz w:val="18"/>
      <w:lang w:val="de-DE" w:eastAsia="en-US"/>
    </w:rPr>
  </w:style>
  <w:style w:type="paragraph" w:customStyle="1" w:styleId="D47BFB5FCDDB4DC7A4EEA673280AAB5F1">
    <w:name w:val="D47BFB5FCDDB4DC7A4EEA673280AAB5F1"/>
    <w:rsid w:val="0059549F"/>
    <w:pPr>
      <w:spacing w:after="80" w:line="312" w:lineRule="auto"/>
      <w:jc w:val="both"/>
    </w:pPr>
    <w:rPr>
      <w:rFonts w:ascii="Verdana" w:eastAsiaTheme="minorHAnsi" w:hAnsi="Verdana"/>
      <w:sz w:val="18"/>
      <w:lang w:val="de-DE" w:eastAsia="en-US"/>
    </w:rPr>
  </w:style>
  <w:style w:type="paragraph" w:customStyle="1" w:styleId="279AC8490C8A478099D4E7AC10A16B611">
    <w:name w:val="279AC8490C8A478099D4E7AC10A16B611"/>
    <w:rsid w:val="0059549F"/>
    <w:pPr>
      <w:spacing w:after="80" w:line="312" w:lineRule="auto"/>
      <w:jc w:val="both"/>
    </w:pPr>
    <w:rPr>
      <w:rFonts w:ascii="Verdana" w:eastAsiaTheme="minorHAnsi" w:hAnsi="Verdana"/>
      <w:sz w:val="18"/>
      <w:lang w:val="de-DE" w:eastAsia="en-US"/>
    </w:rPr>
  </w:style>
  <w:style w:type="paragraph" w:customStyle="1" w:styleId="23E11E3BCC9C417A81BD68553D644AFD1">
    <w:name w:val="23E11E3BCC9C417A81BD68553D644AFD1"/>
    <w:rsid w:val="0059549F"/>
    <w:pPr>
      <w:spacing w:after="80" w:line="312" w:lineRule="auto"/>
      <w:jc w:val="both"/>
    </w:pPr>
    <w:rPr>
      <w:rFonts w:ascii="Verdana" w:eastAsiaTheme="minorHAnsi" w:hAnsi="Verdana"/>
      <w:sz w:val="18"/>
      <w:lang w:val="de-DE" w:eastAsia="en-US"/>
    </w:rPr>
  </w:style>
  <w:style w:type="paragraph" w:customStyle="1" w:styleId="C4D4C683B2BD4DDA8E982FA351B9B6091">
    <w:name w:val="C4D4C683B2BD4DDA8E982FA351B9B6091"/>
    <w:rsid w:val="0059549F"/>
    <w:pPr>
      <w:spacing w:after="80" w:line="312" w:lineRule="auto"/>
      <w:jc w:val="both"/>
    </w:pPr>
    <w:rPr>
      <w:rFonts w:ascii="Verdana" w:eastAsiaTheme="minorHAnsi" w:hAnsi="Verdana"/>
      <w:sz w:val="18"/>
      <w:lang w:val="de-DE" w:eastAsia="en-US"/>
    </w:rPr>
  </w:style>
  <w:style w:type="paragraph" w:customStyle="1" w:styleId="385710F13A7343C9A3063101DCD0E8EC1">
    <w:name w:val="385710F13A7343C9A3063101DCD0E8EC1"/>
    <w:rsid w:val="0059549F"/>
    <w:pPr>
      <w:spacing w:after="80" w:line="312" w:lineRule="auto"/>
      <w:jc w:val="both"/>
    </w:pPr>
    <w:rPr>
      <w:rFonts w:ascii="Verdana" w:eastAsiaTheme="minorHAnsi" w:hAnsi="Verdana"/>
      <w:sz w:val="18"/>
      <w:lang w:val="de-DE" w:eastAsia="en-US"/>
    </w:rPr>
  </w:style>
  <w:style w:type="paragraph" w:customStyle="1" w:styleId="12A7D3581B164D849F16830596A8FF861">
    <w:name w:val="12A7D3581B164D849F16830596A8FF861"/>
    <w:rsid w:val="0059549F"/>
    <w:pPr>
      <w:spacing w:after="80" w:line="312" w:lineRule="auto"/>
      <w:jc w:val="both"/>
    </w:pPr>
    <w:rPr>
      <w:rFonts w:ascii="Verdana" w:eastAsiaTheme="minorHAnsi" w:hAnsi="Verdana"/>
      <w:sz w:val="18"/>
      <w:lang w:val="de-DE" w:eastAsia="en-US"/>
    </w:rPr>
  </w:style>
  <w:style w:type="paragraph" w:customStyle="1" w:styleId="199B66B38F8B4A14B9A1AB2ABB39B4161">
    <w:name w:val="199B66B38F8B4A14B9A1AB2ABB39B4161"/>
    <w:rsid w:val="0059549F"/>
    <w:pPr>
      <w:spacing w:after="80" w:line="312" w:lineRule="auto"/>
      <w:jc w:val="both"/>
    </w:pPr>
    <w:rPr>
      <w:rFonts w:ascii="Verdana" w:eastAsiaTheme="minorHAnsi" w:hAnsi="Verdana"/>
      <w:sz w:val="18"/>
      <w:lang w:val="de-DE" w:eastAsia="en-US"/>
    </w:rPr>
  </w:style>
  <w:style w:type="paragraph" w:customStyle="1" w:styleId="FD5233632158479181A61FB1C8C99D201">
    <w:name w:val="FD5233632158479181A61FB1C8C99D201"/>
    <w:rsid w:val="0059549F"/>
    <w:pPr>
      <w:spacing w:after="80" w:line="312" w:lineRule="auto"/>
      <w:jc w:val="both"/>
    </w:pPr>
    <w:rPr>
      <w:rFonts w:ascii="Verdana" w:eastAsiaTheme="minorHAnsi" w:hAnsi="Verdana"/>
      <w:sz w:val="18"/>
      <w:lang w:val="de-DE" w:eastAsia="en-US"/>
    </w:rPr>
  </w:style>
  <w:style w:type="paragraph" w:customStyle="1" w:styleId="610D61897FE347A39433AC659B8A34461">
    <w:name w:val="610D61897FE347A39433AC659B8A34461"/>
    <w:rsid w:val="0059549F"/>
    <w:pPr>
      <w:spacing w:after="80" w:line="312" w:lineRule="auto"/>
      <w:jc w:val="both"/>
    </w:pPr>
    <w:rPr>
      <w:rFonts w:ascii="Verdana" w:eastAsiaTheme="minorHAnsi" w:hAnsi="Verdana"/>
      <w:sz w:val="18"/>
      <w:lang w:val="de-DE" w:eastAsia="en-US"/>
    </w:rPr>
  </w:style>
  <w:style w:type="paragraph" w:customStyle="1" w:styleId="5F354C016E63436F953E39E4DBD5E5001">
    <w:name w:val="5F354C016E63436F953E39E4DBD5E5001"/>
    <w:rsid w:val="0059549F"/>
    <w:pPr>
      <w:spacing w:after="80" w:line="312" w:lineRule="auto"/>
      <w:jc w:val="both"/>
    </w:pPr>
    <w:rPr>
      <w:rFonts w:ascii="Verdana" w:eastAsiaTheme="minorHAnsi" w:hAnsi="Verdana"/>
      <w:sz w:val="18"/>
      <w:lang w:val="de-DE" w:eastAsia="en-US"/>
    </w:rPr>
  </w:style>
  <w:style w:type="paragraph" w:customStyle="1" w:styleId="AD1E92D6BF9C4289919916C18AF6589C1">
    <w:name w:val="AD1E92D6BF9C4289919916C18AF6589C1"/>
    <w:rsid w:val="0059549F"/>
    <w:pPr>
      <w:spacing w:after="80" w:line="312" w:lineRule="auto"/>
      <w:jc w:val="both"/>
    </w:pPr>
    <w:rPr>
      <w:rFonts w:ascii="Verdana" w:eastAsiaTheme="minorHAnsi" w:hAnsi="Verdana"/>
      <w:sz w:val="18"/>
      <w:lang w:val="de-DE" w:eastAsia="en-US"/>
    </w:rPr>
  </w:style>
  <w:style w:type="paragraph" w:customStyle="1" w:styleId="3BE189869C0D4D4D971BEF7438759C131">
    <w:name w:val="3BE189869C0D4D4D971BEF7438759C131"/>
    <w:rsid w:val="0059549F"/>
    <w:pPr>
      <w:spacing w:after="80" w:line="312" w:lineRule="auto"/>
      <w:jc w:val="both"/>
    </w:pPr>
    <w:rPr>
      <w:rFonts w:ascii="Verdana" w:eastAsiaTheme="minorHAnsi" w:hAnsi="Verdana"/>
      <w:sz w:val="18"/>
      <w:lang w:val="de-DE" w:eastAsia="en-US"/>
    </w:rPr>
  </w:style>
  <w:style w:type="paragraph" w:customStyle="1" w:styleId="36F05CA749FC4C74B28FAEA03A1DF00C1">
    <w:name w:val="36F05CA749FC4C74B28FAEA03A1DF00C1"/>
    <w:rsid w:val="0059549F"/>
    <w:pPr>
      <w:spacing w:after="80" w:line="312" w:lineRule="auto"/>
      <w:jc w:val="both"/>
    </w:pPr>
    <w:rPr>
      <w:rFonts w:ascii="Verdana" w:eastAsiaTheme="minorHAnsi" w:hAnsi="Verdana"/>
      <w:sz w:val="18"/>
      <w:lang w:val="de-DE" w:eastAsia="en-US"/>
    </w:rPr>
  </w:style>
  <w:style w:type="paragraph" w:customStyle="1" w:styleId="8A12B00D1629451E92B30B5AF0E697E11">
    <w:name w:val="8A12B00D1629451E92B30B5AF0E697E11"/>
    <w:rsid w:val="0059549F"/>
    <w:pPr>
      <w:spacing w:after="80" w:line="312" w:lineRule="auto"/>
      <w:jc w:val="both"/>
    </w:pPr>
    <w:rPr>
      <w:rFonts w:ascii="Verdana" w:eastAsiaTheme="minorHAnsi" w:hAnsi="Verdana"/>
      <w:sz w:val="18"/>
      <w:lang w:val="de-DE" w:eastAsia="en-US"/>
    </w:rPr>
  </w:style>
  <w:style w:type="paragraph" w:customStyle="1" w:styleId="1EBFC0D1E8A946698554A7DA5ABF0C291">
    <w:name w:val="1EBFC0D1E8A946698554A7DA5ABF0C291"/>
    <w:rsid w:val="0059549F"/>
    <w:pPr>
      <w:spacing w:after="80" w:line="312" w:lineRule="auto"/>
      <w:jc w:val="both"/>
    </w:pPr>
    <w:rPr>
      <w:rFonts w:ascii="Verdana" w:eastAsiaTheme="minorHAnsi" w:hAnsi="Verdana"/>
      <w:sz w:val="18"/>
      <w:lang w:val="de-DE" w:eastAsia="en-US"/>
    </w:rPr>
  </w:style>
  <w:style w:type="paragraph" w:customStyle="1" w:styleId="644C5458035D490EBA8C77CB2663BE711">
    <w:name w:val="644C5458035D490EBA8C77CB2663BE711"/>
    <w:rsid w:val="0059549F"/>
    <w:pPr>
      <w:spacing w:after="80" w:line="312" w:lineRule="auto"/>
      <w:jc w:val="both"/>
    </w:pPr>
    <w:rPr>
      <w:rFonts w:ascii="Verdana" w:eastAsiaTheme="minorHAnsi" w:hAnsi="Verdana"/>
      <w:sz w:val="18"/>
      <w:lang w:val="de-DE" w:eastAsia="en-US"/>
    </w:rPr>
  </w:style>
  <w:style w:type="paragraph" w:customStyle="1" w:styleId="724CD529DDEB43FAB6625D182A70569A1">
    <w:name w:val="724CD529DDEB43FAB6625D182A70569A1"/>
    <w:rsid w:val="0059549F"/>
    <w:pPr>
      <w:spacing w:after="80" w:line="312" w:lineRule="auto"/>
      <w:jc w:val="both"/>
    </w:pPr>
    <w:rPr>
      <w:rFonts w:ascii="Verdana" w:eastAsiaTheme="minorHAnsi" w:hAnsi="Verdana"/>
      <w:sz w:val="18"/>
      <w:lang w:val="de-DE" w:eastAsia="en-US"/>
    </w:rPr>
  </w:style>
  <w:style w:type="paragraph" w:customStyle="1" w:styleId="0A6C0F192C014A6ABC2EE46F26EFE0301">
    <w:name w:val="0A6C0F192C014A6ABC2EE46F26EFE0301"/>
    <w:rsid w:val="0059549F"/>
    <w:pPr>
      <w:spacing w:after="80" w:line="312" w:lineRule="auto"/>
      <w:jc w:val="both"/>
    </w:pPr>
    <w:rPr>
      <w:rFonts w:ascii="Verdana" w:eastAsiaTheme="minorHAnsi" w:hAnsi="Verdana"/>
      <w:sz w:val="18"/>
      <w:lang w:val="de-DE" w:eastAsia="en-US"/>
    </w:rPr>
  </w:style>
  <w:style w:type="paragraph" w:customStyle="1" w:styleId="5EDFE1A44EFD4358ADEA2C0B3AFA31161">
    <w:name w:val="5EDFE1A44EFD4358ADEA2C0B3AFA31161"/>
    <w:rsid w:val="0059549F"/>
    <w:pPr>
      <w:spacing w:after="80" w:line="312" w:lineRule="auto"/>
      <w:jc w:val="both"/>
    </w:pPr>
    <w:rPr>
      <w:rFonts w:ascii="Verdana" w:eastAsiaTheme="minorHAnsi" w:hAnsi="Verdana"/>
      <w:sz w:val="18"/>
      <w:lang w:val="de-DE" w:eastAsia="en-US"/>
    </w:rPr>
  </w:style>
  <w:style w:type="paragraph" w:customStyle="1" w:styleId="920910FF9924414E8DFBFD4B2FD29C021">
    <w:name w:val="920910FF9924414E8DFBFD4B2FD29C021"/>
    <w:rsid w:val="0059549F"/>
    <w:pPr>
      <w:spacing w:after="80" w:line="312" w:lineRule="auto"/>
      <w:jc w:val="both"/>
    </w:pPr>
    <w:rPr>
      <w:rFonts w:ascii="Verdana" w:eastAsiaTheme="minorHAnsi" w:hAnsi="Verdana"/>
      <w:sz w:val="18"/>
      <w:lang w:val="de-DE" w:eastAsia="en-US"/>
    </w:rPr>
  </w:style>
  <w:style w:type="paragraph" w:customStyle="1" w:styleId="03EFA06CD74141058145946B87CFD8601">
    <w:name w:val="03EFA06CD74141058145946B87CFD8601"/>
    <w:rsid w:val="0059549F"/>
    <w:pPr>
      <w:spacing w:after="80" w:line="312" w:lineRule="auto"/>
      <w:jc w:val="both"/>
    </w:pPr>
    <w:rPr>
      <w:rFonts w:ascii="Verdana" w:eastAsiaTheme="minorHAnsi" w:hAnsi="Verdana"/>
      <w:sz w:val="18"/>
      <w:lang w:val="de-DE" w:eastAsia="en-US"/>
    </w:rPr>
  </w:style>
  <w:style w:type="paragraph" w:customStyle="1" w:styleId="C1C47301AC0D43C0B115762B8A36E7D11">
    <w:name w:val="C1C47301AC0D43C0B115762B8A36E7D11"/>
    <w:rsid w:val="0059549F"/>
    <w:pPr>
      <w:spacing w:after="80" w:line="312" w:lineRule="auto"/>
      <w:jc w:val="both"/>
    </w:pPr>
    <w:rPr>
      <w:rFonts w:ascii="Verdana" w:eastAsiaTheme="minorHAnsi" w:hAnsi="Verdana"/>
      <w:sz w:val="18"/>
      <w:lang w:val="de-DE" w:eastAsia="en-US"/>
    </w:rPr>
  </w:style>
  <w:style w:type="paragraph" w:customStyle="1" w:styleId="4F0CC2939A0E4120BB50A364353C193E1">
    <w:name w:val="4F0CC2939A0E4120BB50A364353C193E1"/>
    <w:rsid w:val="0059549F"/>
    <w:pPr>
      <w:spacing w:after="80" w:line="312" w:lineRule="auto"/>
      <w:jc w:val="both"/>
    </w:pPr>
    <w:rPr>
      <w:rFonts w:ascii="Verdana" w:eastAsiaTheme="minorHAnsi" w:hAnsi="Verdana"/>
      <w:sz w:val="18"/>
      <w:lang w:val="de-DE" w:eastAsia="en-US"/>
    </w:rPr>
  </w:style>
  <w:style w:type="paragraph" w:customStyle="1" w:styleId="6DFA4BC368EE44938D2C8BC0D7E7E1D81">
    <w:name w:val="6DFA4BC368EE44938D2C8BC0D7E7E1D81"/>
    <w:rsid w:val="0059549F"/>
    <w:pPr>
      <w:spacing w:after="80" w:line="312" w:lineRule="auto"/>
      <w:jc w:val="both"/>
    </w:pPr>
    <w:rPr>
      <w:rFonts w:ascii="Verdana" w:eastAsiaTheme="minorHAnsi" w:hAnsi="Verdana"/>
      <w:sz w:val="18"/>
      <w:lang w:val="de-DE" w:eastAsia="en-US"/>
    </w:rPr>
  </w:style>
  <w:style w:type="paragraph" w:customStyle="1" w:styleId="38BBC1F177774CD48FDF6BE08A301BB21">
    <w:name w:val="38BBC1F177774CD48FDF6BE08A301BB21"/>
    <w:rsid w:val="0059549F"/>
    <w:pPr>
      <w:spacing w:after="80" w:line="312" w:lineRule="auto"/>
      <w:jc w:val="both"/>
    </w:pPr>
    <w:rPr>
      <w:rFonts w:ascii="Verdana" w:eastAsiaTheme="minorHAnsi" w:hAnsi="Verdana"/>
      <w:sz w:val="18"/>
      <w:lang w:val="de-DE" w:eastAsia="en-US"/>
    </w:rPr>
  </w:style>
  <w:style w:type="paragraph" w:customStyle="1" w:styleId="9332D111E0784B65911E1B6607E5D6BF1">
    <w:name w:val="9332D111E0784B65911E1B6607E5D6BF1"/>
    <w:rsid w:val="0059549F"/>
    <w:pPr>
      <w:spacing w:after="80" w:line="312" w:lineRule="auto"/>
      <w:jc w:val="both"/>
    </w:pPr>
    <w:rPr>
      <w:rFonts w:ascii="Verdana" w:eastAsiaTheme="minorHAnsi" w:hAnsi="Verdana"/>
      <w:sz w:val="18"/>
      <w:lang w:val="de-DE" w:eastAsia="en-US"/>
    </w:rPr>
  </w:style>
  <w:style w:type="paragraph" w:customStyle="1" w:styleId="7FBB9EA886914DD0BF0A28DD2762AE7B1">
    <w:name w:val="7FBB9EA886914DD0BF0A28DD2762AE7B1"/>
    <w:rsid w:val="0059549F"/>
    <w:pPr>
      <w:spacing w:after="80" w:line="312" w:lineRule="auto"/>
      <w:jc w:val="both"/>
    </w:pPr>
    <w:rPr>
      <w:rFonts w:ascii="Verdana" w:eastAsiaTheme="minorHAnsi" w:hAnsi="Verdana"/>
      <w:sz w:val="18"/>
      <w:lang w:val="de-DE" w:eastAsia="en-US"/>
    </w:rPr>
  </w:style>
  <w:style w:type="paragraph" w:customStyle="1" w:styleId="02F622F679D74496B789D18E469EC8058">
    <w:name w:val="02F622F679D74496B789D18E469EC8058"/>
    <w:rsid w:val="008343BF"/>
    <w:pPr>
      <w:spacing w:after="80" w:line="312" w:lineRule="auto"/>
      <w:jc w:val="both"/>
    </w:pPr>
    <w:rPr>
      <w:rFonts w:ascii="Verdana" w:eastAsiaTheme="minorHAnsi" w:hAnsi="Verdana"/>
      <w:sz w:val="18"/>
      <w:lang w:val="de-DE" w:eastAsia="en-US"/>
    </w:rPr>
  </w:style>
  <w:style w:type="paragraph" w:customStyle="1" w:styleId="FB59D3A9B1DF455D9774D7DDD1ACA414">
    <w:name w:val="FB59D3A9B1DF455D9774D7DDD1ACA414"/>
    <w:rsid w:val="00655F42"/>
  </w:style>
  <w:style w:type="paragraph" w:customStyle="1" w:styleId="8052EF4E2EAF48A985E45C26C5C88783">
    <w:name w:val="8052EF4E2EAF48A985E45C26C5C88783"/>
    <w:rsid w:val="00655F42"/>
  </w:style>
  <w:style w:type="paragraph" w:customStyle="1" w:styleId="42E13FD443134209A2A5B717A95ED0C1">
    <w:name w:val="42E13FD443134209A2A5B717A95ED0C1"/>
    <w:rsid w:val="00655F42"/>
  </w:style>
  <w:style w:type="paragraph" w:customStyle="1" w:styleId="DBEE600513D84148B0E65EAAC5AFC96F">
    <w:name w:val="DBEE600513D84148B0E65EAAC5AFC96F"/>
    <w:rsid w:val="00655F42"/>
  </w:style>
  <w:style w:type="paragraph" w:customStyle="1" w:styleId="2C0A6FD03B494E5EA9232F805A3FBECD">
    <w:name w:val="2C0A6FD03B494E5EA9232F805A3FBECD"/>
    <w:rsid w:val="00655F42"/>
  </w:style>
  <w:style w:type="paragraph" w:customStyle="1" w:styleId="CAEF3ADBC7B744468D850A83EE235BE211">
    <w:name w:val="CAEF3ADBC7B744468D850A83EE235BE211"/>
    <w:rsid w:val="00F904FA"/>
    <w:pPr>
      <w:spacing w:after="80" w:line="312" w:lineRule="auto"/>
      <w:jc w:val="both"/>
    </w:pPr>
    <w:rPr>
      <w:rFonts w:ascii="Verdana" w:eastAsiaTheme="minorHAnsi" w:hAnsi="Verdana"/>
      <w:sz w:val="18"/>
      <w:lang w:val="de-DE" w:eastAsia="en-US"/>
    </w:rPr>
  </w:style>
  <w:style w:type="paragraph" w:customStyle="1" w:styleId="63BB0643B5AA42B0B2972AF36F9B63EA26">
    <w:name w:val="63BB0643B5AA42B0B2972AF36F9B63EA26"/>
    <w:rsid w:val="00F904FA"/>
    <w:pPr>
      <w:spacing w:after="80" w:line="312" w:lineRule="auto"/>
      <w:jc w:val="both"/>
    </w:pPr>
    <w:rPr>
      <w:rFonts w:ascii="Verdana" w:eastAsiaTheme="minorHAnsi" w:hAnsi="Verdana"/>
      <w:sz w:val="18"/>
      <w:lang w:val="de-DE" w:eastAsia="en-US"/>
    </w:rPr>
  </w:style>
  <w:style w:type="paragraph" w:customStyle="1" w:styleId="9CC2078424D140D2970C941DDF141F4A19">
    <w:name w:val="9CC2078424D140D2970C941DDF141F4A19"/>
    <w:rsid w:val="00F904FA"/>
    <w:pPr>
      <w:spacing w:after="80" w:line="312" w:lineRule="auto"/>
      <w:jc w:val="both"/>
    </w:pPr>
    <w:rPr>
      <w:rFonts w:ascii="Verdana" w:eastAsiaTheme="minorHAnsi" w:hAnsi="Verdana"/>
      <w:sz w:val="18"/>
      <w:lang w:val="de-DE" w:eastAsia="en-US"/>
    </w:rPr>
  </w:style>
  <w:style w:type="paragraph" w:customStyle="1" w:styleId="95706EEBC1CE41258524347F6215D4C5">
    <w:name w:val="95706EEBC1CE41258524347F6215D4C5"/>
    <w:rsid w:val="000D18D3"/>
  </w:style>
  <w:style w:type="paragraph" w:customStyle="1" w:styleId="0388B97843AA4DA6AC049F2EA47C50C5">
    <w:name w:val="0388B97843AA4DA6AC049F2EA47C50C5"/>
    <w:rsid w:val="000D18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3C6DBBAA-5468-47CD-BCE7-8002502B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ABDE4392.dotm</Template>
  <TotalTime>0</TotalTime>
  <Pages>2</Pages>
  <Words>402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Potenzialbeurteilung 1. bis 4. Lehrjahr</vt:lpstr>
    </vt:vector>
  </TitlesOfParts>
  <Company>United School of Sports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Potenzialbeurteilung 1. bis 4. Lehrjahr</dc:title>
  <dc:subject/>
  <dc:creator>UNITED school of sports AG;Steve Wägeli</dc:creator>
  <cp:keywords>Alle Rechte vorbehalten</cp:keywords>
  <dc:description/>
  <cp:lastModifiedBy>Tamara Rangelov | Leiterin Administration und bpA St.Gallen</cp:lastModifiedBy>
  <cp:revision>2</cp:revision>
  <cp:lastPrinted>2020-06-29T09:08:00Z</cp:lastPrinted>
  <dcterms:created xsi:type="dcterms:W3CDTF">2021-09-02T07:42:00Z</dcterms:created>
  <dcterms:modified xsi:type="dcterms:W3CDTF">2021-09-02T07:42:00Z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-825889207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a.ecke@unitedschool.ch</vt:lpwstr>
  </property>
  <property fmtid="{D5CDD505-2E9C-101B-9397-08002B2CF9AE}" pid="6" name="_AuthorEmailDisplayName">
    <vt:lpwstr>Achim Ecke | Leiter Sport | Mitglied der Geschäftsleitung</vt:lpwstr>
  </property>
  <property fmtid="{D5CDD505-2E9C-101B-9397-08002B2CF9AE}" pid="7" name="_ReviewingToolsShownOnce">
    <vt:lpwstr/>
  </property>
</Properties>
</file>